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CF1FC"/>
  <w:body>
    <w:p w:rsidR="00F024B8" w:rsidRPr="00F024B8" w:rsidRDefault="00F024B8" w:rsidP="00F024B8">
      <w:pPr>
        <w:pStyle w:val="Header"/>
        <w:jc w:val="right"/>
        <w:rPr>
          <w:rFonts w:ascii="Trebuchet MS" w:hAnsi="Trebuchet MS"/>
          <w:b/>
          <w:color w:val="002060"/>
          <w:sz w:val="42"/>
          <w:szCs w:val="42"/>
        </w:rPr>
      </w:pPr>
      <w:bookmarkStart w:id="0" w:name="_GoBack"/>
      <w:bookmarkEnd w:id="0"/>
      <w:r w:rsidRPr="00F024B8">
        <w:rPr>
          <w:rFonts w:ascii="Trebuchet MS" w:hAnsi="Trebuchet MS"/>
          <w:b/>
          <w:color w:val="002060"/>
          <w:sz w:val="42"/>
          <w:szCs w:val="42"/>
        </w:rPr>
        <w:t>Allied Health Professionals</w:t>
      </w:r>
    </w:p>
    <w:p w:rsidR="00F024B8" w:rsidRDefault="00F024B8" w:rsidP="00F024B8">
      <w:pPr>
        <w:jc w:val="right"/>
      </w:pPr>
      <w:r w:rsidRPr="00F024B8">
        <w:rPr>
          <w:rFonts w:ascii="Trebuchet MS" w:hAnsi="Trebuchet MS"/>
          <w:b/>
          <w:color w:val="002060"/>
          <w:sz w:val="42"/>
          <w:szCs w:val="42"/>
        </w:rPr>
        <w:t>Fitness for Work Report</w:t>
      </w:r>
    </w:p>
    <w:tbl>
      <w:tblPr>
        <w:tblStyle w:val="TableGrid"/>
        <w:tblW w:w="4998"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5748"/>
        <w:gridCol w:w="5128"/>
      </w:tblGrid>
      <w:tr w:rsidR="00315824" w:rsidRPr="00307393" w:rsidTr="003E090D">
        <w:trPr>
          <w:trHeight w:val="2649"/>
        </w:trPr>
        <w:tc>
          <w:tcPr>
            <w:tcW w:w="5748" w:type="dxa"/>
          </w:tcPr>
          <w:tbl>
            <w:tblPr>
              <w:tblStyle w:val="TableGrid"/>
              <w:tblW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
              <w:gridCol w:w="1276"/>
              <w:gridCol w:w="3685"/>
              <w:gridCol w:w="736"/>
            </w:tblGrid>
            <w:tr w:rsidR="001614CB" w:rsidRPr="00307393" w:rsidTr="008B79F0">
              <w:trPr>
                <w:trHeight w:val="437"/>
              </w:trPr>
              <w:tc>
                <w:tcPr>
                  <w:tcW w:w="569" w:type="dxa"/>
                  <w:tcBorders>
                    <w:top w:val="single" w:sz="4" w:space="0" w:color="000000"/>
                    <w:left w:val="single" w:sz="4" w:space="0" w:color="000000"/>
                  </w:tcBorders>
                  <w:shd w:val="clear" w:color="auto" w:fill="FFFFFF" w:themeFill="background1"/>
                  <w:tcMar>
                    <w:left w:w="28" w:type="dxa"/>
                    <w:right w:w="28" w:type="dxa"/>
                  </w:tcMar>
                </w:tcPr>
                <w:p w:rsidR="001614CB" w:rsidRPr="00307393" w:rsidRDefault="008B79F0" w:rsidP="00F024B8">
                  <w:pPr>
                    <w:outlineLvl w:val="9"/>
                  </w:pPr>
                  <w:r>
                    <w:rPr>
                      <w:noProof/>
                      <w:lang w:val="en-GB" w:eastAsia="en-GB"/>
                    </w:rPr>
                    <mc:AlternateContent>
                      <mc:Choice Requires="wps">
                        <w:drawing>
                          <wp:anchor distT="0" distB="0" distL="114300" distR="114300" simplePos="0" relativeHeight="251679744" behindDoc="0" locked="0" layoutInCell="1" allowOverlap="1" wp14:anchorId="56B09847" wp14:editId="4FCEB123">
                            <wp:simplePos x="0" y="0"/>
                            <wp:positionH relativeFrom="column">
                              <wp:posOffset>22225</wp:posOffset>
                            </wp:positionH>
                            <wp:positionV relativeFrom="paragraph">
                              <wp:posOffset>17780</wp:posOffset>
                            </wp:positionV>
                            <wp:extent cx="199390" cy="200025"/>
                            <wp:effectExtent l="0" t="0" r="0" b="9525"/>
                            <wp:wrapNone/>
                            <wp:docPr id="1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1</w:t>
                                        </w:r>
                                      </w:p>
                                    </w:txbxContent>
                                  </wps:txbx>
                                  <wps:bodyPr rot="0" vert="horz" wrap="square" lIns="0" tIns="0" rIns="0" bIns="0" anchor="ctr" anchorCtr="0" upright="1">
                                    <a:noAutofit/>
                                  </wps:bodyPr>
                                </wps:wsp>
                              </a:graphicData>
                            </a:graphic>
                          </wp:anchor>
                        </w:drawing>
                      </mc:Choice>
                      <mc:Fallback>
                        <w:pict>
                          <v:shape w14:anchorId="6272974B" id="Freeform 141" o:spid="_x0000_s1026" style="position:absolute;margin-left:1.75pt;margin-top:1.4pt;width:15.7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fAYAACo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1</w:t>
                                  </w:r>
                                </w:p>
                              </w:txbxContent>
                            </v:textbox>
                          </v:shape>
                        </w:pict>
                      </mc:Fallback>
                    </mc:AlternateContent>
                  </w:r>
                </w:p>
              </w:tc>
              <w:tc>
                <w:tcPr>
                  <w:tcW w:w="1276" w:type="dxa"/>
                  <w:tcBorders>
                    <w:top w:val="single" w:sz="4" w:space="0" w:color="000000"/>
                  </w:tcBorders>
                  <w:shd w:val="clear" w:color="auto" w:fill="FFFFFF" w:themeFill="background1"/>
                  <w:tcMar>
                    <w:left w:w="28" w:type="dxa"/>
                    <w:right w:w="28" w:type="dxa"/>
                  </w:tcMar>
                </w:tcPr>
                <w:p w:rsidR="001614CB" w:rsidRPr="00307393" w:rsidRDefault="001614CB" w:rsidP="00F024B8">
                  <w:pPr>
                    <w:outlineLvl w:val="9"/>
                  </w:pPr>
                  <w:r w:rsidRPr="00307393">
                    <w:t>Patients Name</w:t>
                  </w:r>
                  <w:r>
                    <w:t>:</w:t>
                  </w:r>
                </w:p>
              </w:tc>
              <w:sdt>
                <w:sdtPr>
                  <w:id w:val="2078699649"/>
                  <w:placeholder>
                    <w:docPart w:val="DefaultPlaceholder_-1854013440"/>
                  </w:placeholder>
                  <w:text/>
                </w:sdtPr>
                <w:sdtEndPr/>
                <w:sdtContent>
                  <w:tc>
                    <w:tcPr>
                      <w:tcW w:w="3685" w:type="dxa"/>
                      <w:tcBorders>
                        <w:top w:val="single" w:sz="4" w:space="0" w:color="000000"/>
                        <w:right w:val="single" w:sz="4" w:space="0" w:color="000000"/>
                      </w:tcBorders>
                      <w:shd w:val="clear" w:color="auto" w:fill="FFFFFF" w:themeFill="background1"/>
                      <w:tcMar>
                        <w:left w:w="28" w:type="dxa"/>
                        <w:right w:w="28" w:type="dxa"/>
                      </w:tcMar>
                    </w:tcPr>
                    <w:p w:rsidR="001614CB" w:rsidRPr="00307393" w:rsidRDefault="008E47C4" w:rsidP="008E47C4">
                      <w:pPr>
                        <w:outlineLvl w:val="9"/>
                      </w:pPr>
                      <w:r>
                        <w:t>Enter Here</w:t>
                      </w:r>
                    </w:p>
                  </w:tc>
                </w:sdtContent>
              </w:sdt>
              <w:tc>
                <w:tcPr>
                  <w:tcW w:w="736" w:type="dxa"/>
                  <w:tcBorders>
                    <w:left w:val="single" w:sz="4" w:space="0" w:color="000000"/>
                  </w:tcBorders>
                  <w:shd w:val="clear" w:color="auto" w:fill="auto"/>
                  <w:tcMar>
                    <w:left w:w="28" w:type="dxa"/>
                    <w:right w:w="28" w:type="dxa"/>
                  </w:tcMar>
                </w:tcPr>
                <w:p w:rsidR="001614CB" w:rsidRPr="00307393" w:rsidRDefault="001614CB" w:rsidP="00F024B8">
                  <w:pPr>
                    <w:outlineLvl w:val="9"/>
                  </w:pPr>
                </w:p>
              </w:tc>
            </w:tr>
            <w:tr w:rsidR="001614CB" w:rsidRPr="00307393" w:rsidTr="008B79F0">
              <w:trPr>
                <w:trHeight w:val="408"/>
              </w:trPr>
              <w:tc>
                <w:tcPr>
                  <w:tcW w:w="569" w:type="dxa"/>
                  <w:tcBorders>
                    <w:left w:val="single" w:sz="4" w:space="0" w:color="000000"/>
                  </w:tcBorders>
                  <w:shd w:val="clear" w:color="auto" w:fill="FFFFFF" w:themeFill="background1"/>
                  <w:tcMar>
                    <w:left w:w="28" w:type="dxa"/>
                    <w:right w:w="28" w:type="dxa"/>
                  </w:tcMar>
                </w:tcPr>
                <w:p w:rsidR="001614CB" w:rsidRPr="00307393" w:rsidRDefault="001614CB" w:rsidP="00F024B8">
                  <w:pPr>
                    <w:outlineLvl w:val="9"/>
                  </w:pPr>
                </w:p>
              </w:tc>
              <w:tc>
                <w:tcPr>
                  <w:tcW w:w="1276" w:type="dxa"/>
                  <w:shd w:val="clear" w:color="auto" w:fill="FFFFFF" w:themeFill="background1"/>
                  <w:tcMar>
                    <w:left w:w="28" w:type="dxa"/>
                    <w:right w:w="28" w:type="dxa"/>
                  </w:tcMar>
                </w:tcPr>
                <w:p w:rsidR="001614CB" w:rsidRPr="00307393" w:rsidRDefault="001614CB" w:rsidP="00F024B8">
                  <w:pPr>
                    <w:outlineLvl w:val="9"/>
                  </w:pPr>
                  <w:r w:rsidRPr="00307393">
                    <w:t>Date of Birth</w:t>
                  </w:r>
                  <w:r>
                    <w:t>:</w:t>
                  </w:r>
                </w:p>
              </w:tc>
              <w:sdt>
                <w:sdtPr>
                  <w:id w:val="-1953321062"/>
                  <w:placeholder>
                    <w:docPart w:val="D054335A5265424FABB593CF68F1268D"/>
                  </w:placeholder>
                  <w:showingPlcHdr/>
                  <w:date>
                    <w:dateFormat w:val="dd MMMM yyyy"/>
                    <w:lid w:val="en-GB"/>
                    <w:storeMappedDataAs w:val="dateTime"/>
                    <w:calendar w:val="gregorian"/>
                  </w:date>
                </w:sdtPr>
                <w:sdtEndPr/>
                <w:sdtContent>
                  <w:tc>
                    <w:tcPr>
                      <w:tcW w:w="3685" w:type="dxa"/>
                      <w:tcBorders>
                        <w:right w:val="single" w:sz="4" w:space="0" w:color="000000"/>
                      </w:tcBorders>
                      <w:shd w:val="clear" w:color="auto" w:fill="FFFFFF" w:themeFill="background1"/>
                      <w:tcMar>
                        <w:left w:w="28" w:type="dxa"/>
                        <w:right w:w="28" w:type="dxa"/>
                      </w:tcMar>
                    </w:tcPr>
                    <w:p w:rsidR="001614CB" w:rsidRPr="00307393" w:rsidRDefault="001614CB" w:rsidP="00F024B8">
                      <w:pPr>
                        <w:outlineLvl w:val="9"/>
                      </w:pPr>
                      <w:r w:rsidRPr="00975120">
                        <w:rPr>
                          <w:rStyle w:val="PlaceholderText"/>
                        </w:rPr>
                        <w:t>Click or tap to enter a date.</w:t>
                      </w:r>
                    </w:p>
                  </w:tc>
                </w:sdtContent>
              </w:sdt>
              <w:tc>
                <w:tcPr>
                  <w:tcW w:w="736" w:type="dxa"/>
                  <w:tcBorders>
                    <w:left w:val="single" w:sz="4" w:space="0" w:color="000000"/>
                  </w:tcBorders>
                  <w:shd w:val="clear" w:color="auto" w:fill="auto"/>
                  <w:tcMar>
                    <w:left w:w="28" w:type="dxa"/>
                    <w:right w:w="28" w:type="dxa"/>
                  </w:tcMar>
                </w:tcPr>
                <w:p w:rsidR="001614CB" w:rsidRPr="00307393" w:rsidRDefault="001614CB" w:rsidP="00F024B8">
                  <w:pPr>
                    <w:outlineLvl w:val="9"/>
                  </w:pPr>
                </w:p>
              </w:tc>
            </w:tr>
            <w:tr w:rsidR="001614CB" w:rsidRPr="00307393" w:rsidTr="008B79F0">
              <w:trPr>
                <w:trHeight w:val="84"/>
              </w:trPr>
              <w:tc>
                <w:tcPr>
                  <w:tcW w:w="569" w:type="dxa"/>
                  <w:tcBorders>
                    <w:left w:val="single" w:sz="4" w:space="0" w:color="000000"/>
                  </w:tcBorders>
                  <w:shd w:val="clear" w:color="auto" w:fill="FFFFFF" w:themeFill="background1"/>
                  <w:tcMar>
                    <w:left w:w="28" w:type="dxa"/>
                    <w:right w:w="28" w:type="dxa"/>
                  </w:tcMar>
                </w:tcPr>
                <w:p w:rsidR="001614CB" w:rsidRPr="00307393" w:rsidRDefault="001614CB" w:rsidP="00F024B8">
                  <w:pPr>
                    <w:outlineLvl w:val="9"/>
                  </w:pPr>
                </w:p>
              </w:tc>
              <w:tc>
                <w:tcPr>
                  <w:tcW w:w="1276" w:type="dxa"/>
                  <w:shd w:val="clear" w:color="auto" w:fill="FFFFFF" w:themeFill="background1"/>
                  <w:tcMar>
                    <w:left w:w="28" w:type="dxa"/>
                    <w:right w:w="28" w:type="dxa"/>
                  </w:tcMar>
                </w:tcPr>
                <w:p w:rsidR="001614CB" w:rsidRPr="00307393" w:rsidRDefault="001614CB" w:rsidP="00F024B8">
                  <w:pPr>
                    <w:outlineLvl w:val="9"/>
                  </w:pPr>
                </w:p>
              </w:tc>
              <w:tc>
                <w:tcPr>
                  <w:tcW w:w="3685" w:type="dxa"/>
                  <w:tcBorders>
                    <w:right w:val="single" w:sz="4" w:space="0" w:color="000000"/>
                  </w:tcBorders>
                  <w:shd w:val="clear" w:color="auto" w:fill="FFFFFF" w:themeFill="background1"/>
                  <w:tcMar>
                    <w:left w:w="28" w:type="dxa"/>
                    <w:right w:w="28" w:type="dxa"/>
                  </w:tcMar>
                </w:tcPr>
                <w:p w:rsidR="001614CB" w:rsidRDefault="001614CB" w:rsidP="00F024B8">
                  <w:pPr>
                    <w:outlineLvl w:val="9"/>
                  </w:pPr>
                </w:p>
              </w:tc>
              <w:tc>
                <w:tcPr>
                  <w:tcW w:w="736" w:type="dxa"/>
                  <w:tcBorders>
                    <w:left w:val="single" w:sz="4" w:space="0" w:color="000000"/>
                  </w:tcBorders>
                  <w:shd w:val="clear" w:color="auto" w:fill="auto"/>
                  <w:tcMar>
                    <w:left w:w="28" w:type="dxa"/>
                    <w:right w:w="28" w:type="dxa"/>
                  </w:tcMar>
                </w:tcPr>
                <w:p w:rsidR="001614CB" w:rsidRDefault="001614CB" w:rsidP="00F024B8">
                  <w:pPr>
                    <w:outlineLvl w:val="9"/>
                  </w:pPr>
                </w:p>
              </w:tc>
            </w:tr>
            <w:tr w:rsidR="001614CB" w:rsidRPr="00307393" w:rsidTr="008B79F0">
              <w:trPr>
                <w:trHeight w:val="373"/>
              </w:trPr>
              <w:tc>
                <w:tcPr>
                  <w:tcW w:w="569" w:type="dxa"/>
                  <w:tcBorders>
                    <w:left w:val="single" w:sz="4" w:space="0" w:color="000000"/>
                  </w:tcBorders>
                  <w:shd w:val="clear" w:color="auto" w:fill="FFFFFF" w:themeFill="background1"/>
                  <w:tcMar>
                    <w:left w:w="28" w:type="dxa"/>
                    <w:right w:w="28" w:type="dxa"/>
                  </w:tcMar>
                </w:tcPr>
                <w:p w:rsidR="001614CB" w:rsidRPr="00307393" w:rsidRDefault="001614CB" w:rsidP="00F024B8">
                  <w:pPr>
                    <w:outlineLvl w:val="9"/>
                  </w:pPr>
                </w:p>
              </w:tc>
              <w:tc>
                <w:tcPr>
                  <w:tcW w:w="4961" w:type="dxa"/>
                  <w:gridSpan w:val="2"/>
                  <w:tcBorders>
                    <w:right w:val="single" w:sz="4" w:space="0" w:color="000000"/>
                  </w:tcBorders>
                  <w:shd w:val="clear" w:color="auto" w:fill="FFFFFF" w:themeFill="background1"/>
                  <w:tcMar>
                    <w:left w:w="28" w:type="dxa"/>
                    <w:right w:w="28" w:type="dxa"/>
                  </w:tcMar>
                </w:tcPr>
                <w:p w:rsidR="001614CB" w:rsidRPr="00307393" w:rsidRDefault="001614CB" w:rsidP="00F024B8">
                  <w:pPr>
                    <w:outlineLvl w:val="9"/>
                  </w:pPr>
                  <w:r w:rsidRPr="00307393">
                    <w:t>I advised you that</w:t>
                  </w:r>
                  <w:r>
                    <w:t>:</w:t>
                  </w:r>
                </w:p>
              </w:tc>
              <w:tc>
                <w:tcPr>
                  <w:tcW w:w="736" w:type="dxa"/>
                  <w:tcBorders>
                    <w:left w:val="single" w:sz="4" w:space="0" w:color="000000"/>
                  </w:tcBorders>
                  <w:shd w:val="clear" w:color="auto" w:fill="auto"/>
                  <w:tcMar>
                    <w:left w:w="28" w:type="dxa"/>
                    <w:right w:w="28" w:type="dxa"/>
                  </w:tcMar>
                </w:tcPr>
                <w:p w:rsidR="001614CB" w:rsidRPr="00307393" w:rsidRDefault="001614CB" w:rsidP="00F024B8">
                  <w:pPr>
                    <w:outlineLvl w:val="9"/>
                  </w:pPr>
                </w:p>
              </w:tc>
            </w:tr>
            <w:tr w:rsidR="001614CB" w:rsidRPr="00307393" w:rsidTr="008B79F0">
              <w:trPr>
                <w:trHeight w:val="373"/>
              </w:trPr>
              <w:tc>
                <w:tcPr>
                  <w:tcW w:w="569" w:type="dxa"/>
                  <w:tcBorders>
                    <w:left w:val="single" w:sz="4" w:space="0" w:color="000000"/>
                  </w:tcBorders>
                  <w:shd w:val="clear" w:color="auto" w:fill="FFFFFF" w:themeFill="background1"/>
                  <w:tcMar>
                    <w:left w:w="28" w:type="dxa"/>
                    <w:right w:w="28" w:type="dxa"/>
                  </w:tcMar>
                </w:tcPr>
                <w:p w:rsidR="001614CB" w:rsidRDefault="008B79F0" w:rsidP="00F024B8">
                  <w:pPr>
                    <w:outlineLvl w:val="9"/>
                  </w:pPr>
                  <w:r>
                    <w:rPr>
                      <w:noProof/>
                      <w:lang w:val="en-GB" w:eastAsia="en-GB"/>
                    </w:rPr>
                    <mc:AlternateContent>
                      <mc:Choice Requires="wps">
                        <w:drawing>
                          <wp:anchor distT="0" distB="0" distL="114300" distR="114300" simplePos="0" relativeHeight="251681792" behindDoc="0" locked="0" layoutInCell="1" allowOverlap="1" wp14:anchorId="476E6148" wp14:editId="7096F1A0">
                            <wp:simplePos x="0" y="0"/>
                            <wp:positionH relativeFrom="column">
                              <wp:posOffset>22225</wp:posOffset>
                            </wp:positionH>
                            <wp:positionV relativeFrom="paragraph">
                              <wp:posOffset>16510</wp:posOffset>
                            </wp:positionV>
                            <wp:extent cx="199390" cy="200025"/>
                            <wp:effectExtent l="0" t="0" r="0" b="952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1a</w:t>
                                        </w:r>
                                      </w:p>
                                    </w:txbxContent>
                                  </wps:txbx>
                                  <wps:bodyPr rot="0" vert="horz" wrap="square" lIns="0" tIns="0" rIns="0" bIns="0" anchor="ctr" anchorCtr="0" upright="1">
                                    <a:noAutofit/>
                                  </wps:bodyPr>
                                </wps:wsp>
                              </a:graphicData>
                            </a:graphic>
                          </wp:anchor>
                        </w:drawing>
                      </mc:Choice>
                      <mc:Fallback>
                        <w:pict>
                          <v:shape w14:anchorId="6853269F" id="_x0000_s1027" style="position:absolute;margin-left:1.75pt;margin-top:1.3pt;width:15.7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NZfQYAAC8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1a</w:t>
                                  </w:r>
                                </w:p>
                              </w:txbxContent>
                            </v:textbox>
                          </v:shape>
                        </w:pict>
                      </mc:Fallback>
                    </mc:AlternateContent>
                  </w:r>
                </w:p>
              </w:tc>
              <w:tc>
                <w:tcPr>
                  <w:tcW w:w="4961" w:type="dxa"/>
                  <w:gridSpan w:val="2"/>
                  <w:tcBorders>
                    <w:right w:val="single" w:sz="4" w:space="0" w:color="000000"/>
                  </w:tcBorders>
                  <w:shd w:val="clear" w:color="auto" w:fill="FFFFFF" w:themeFill="background1"/>
                  <w:tcMar>
                    <w:left w:w="28" w:type="dxa"/>
                    <w:right w:w="28" w:type="dxa"/>
                  </w:tcMar>
                </w:tcPr>
                <w:p w:rsidR="001614CB" w:rsidRPr="00307393" w:rsidRDefault="00267E87" w:rsidP="00F024B8">
                  <w:pPr>
                    <w:outlineLvl w:val="9"/>
                  </w:pPr>
                  <w:sdt>
                    <w:sdtPr>
                      <w:id w:val="1667827596"/>
                      <w14:checkbox>
                        <w14:checked w14:val="0"/>
                        <w14:checkedState w14:val="2612" w14:font="MS Gothic"/>
                        <w14:uncheckedState w14:val="2610" w14:font="MS Gothic"/>
                      </w14:checkbox>
                    </w:sdtPr>
                    <w:sdtEndPr/>
                    <w:sdtContent>
                      <w:r w:rsidR="008E47C4">
                        <w:rPr>
                          <w:rFonts w:ascii="MS Gothic" w:eastAsia="MS Gothic" w:hAnsi="MS Gothic" w:hint="eastAsia"/>
                        </w:rPr>
                        <w:t>☐</w:t>
                      </w:r>
                    </w:sdtContent>
                  </w:sdt>
                  <w:r w:rsidR="001614CB">
                    <w:t xml:space="preserve">  </w:t>
                  </w:r>
                  <w:r w:rsidR="001614CB" w:rsidRPr="00307393">
                    <w:t>you are not fit for work</w:t>
                  </w:r>
                </w:p>
              </w:tc>
              <w:tc>
                <w:tcPr>
                  <w:tcW w:w="736" w:type="dxa"/>
                  <w:tcBorders>
                    <w:left w:val="single" w:sz="4" w:space="0" w:color="000000"/>
                  </w:tcBorders>
                  <w:shd w:val="clear" w:color="auto" w:fill="auto"/>
                  <w:tcMar>
                    <w:left w:w="28" w:type="dxa"/>
                    <w:right w:w="28" w:type="dxa"/>
                  </w:tcMar>
                </w:tcPr>
                <w:p w:rsidR="001614CB" w:rsidRPr="00307393" w:rsidRDefault="001614CB" w:rsidP="00F024B8">
                  <w:pPr>
                    <w:outlineLvl w:val="9"/>
                  </w:pPr>
                </w:p>
              </w:tc>
            </w:tr>
            <w:tr w:rsidR="001614CB" w:rsidRPr="00307393" w:rsidTr="008B79F0">
              <w:trPr>
                <w:trHeight w:val="373"/>
              </w:trPr>
              <w:tc>
                <w:tcPr>
                  <w:tcW w:w="569" w:type="dxa"/>
                  <w:tcBorders>
                    <w:left w:val="single" w:sz="4" w:space="0" w:color="000000"/>
                    <w:bottom w:val="single" w:sz="4" w:space="0" w:color="000000"/>
                  </w:tcBorders>
                  <w:shd w:val="clear" w:color="auto" w:fill="FFFFFF" w:themeFill="background1"/>
                  <w:tcMar>
                    <w:left w:w="28" w:type="dxa"/>
                    <w:right w:w="28" w:type="dxa"/>
                  </w:tcMar>
                </w:tcPr>
                <w:p w:rsidR="001614CB" w:rsidRDefault="008B79F0" w:rsidP="00F024B8">
                  <w:pPr>
                    <w:outlineLvl w:val="9"/>
                  </w:pPr>
                  <w:r>
                    <w:rPr>
                      <w:noProof/>
                      <w:lang w:val="en-GB" w:eastAsia="en-GB"/>
                    </w:rPr>
                    <mc:AlternateContent>
                      <mc:Choice Requires="wps">
                        <w:drawing>
                          <wp:anchor distT="0" distB="0" distL="114300" distR="114300" simplePos="0" relativeHeight="251683840" behindDoc="0" locked="0" layoutInCell="1" allowOverlap="1" wp14:anchorId="69C08B99" wp14:editId="1AB84BD2">
                            <wp:simplePos x="0" y="0"/>
                            <wp:positionH relativeFrom="column">
                              <wp:posOffset>22225</wp:posOffset>
                            </wp:positionH>
                            <wp:positionV relativeFrom="paragraph">
                              <wp:posOffset>15240</wp:posOffset>
                            </wp:positionV>
                            <wp:extent cx="199390" cy="200025"/>
                            <wp:effectExtent l="0" t="0" r="0" b="9525"/>
                            <wp:wrapNone/>
                            <wp:docPr id="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1b</w:t>
                                        </w:r>
                                      </w:p>
                                    </w:txbxContent>
                                  </wps:txbx>
                                  <wps:bodyPr rot="0" vert="horz" wrap="square" lIns="0" tIns="0" rIns="0" bIns="0" anchor="ctr" anchorCtr="0" upright="1">
                                    <a:noAutofit/>
                                  </wps:bodyPr>
                                </wps:wsp>
                              </a:graphicData>
                            </a:graphic>
                          </wp:anchor>
                        </w:drawing>
                      </mc:Choice>
                      <mc:Fallback>
                        <w:pict>
                          <v:shape w14:anchorId="492FF77F" id="_x0000_s1028" style="position:absolute;margin-left:1.75pt;margin-top:1.2pt;width:15.7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1b</w:t>
                                  </w:r>
                                </w:p>
                              </w:txbxContent>
                            </v:textbox>
                          </v:shape>
                        </w:pict>
                      </mc:Fallback>
                    </mc:AlternateContent>
                  </w:r>
                </w:p>
              </w:tc>
              <w:tc>
                <w:tcPr>
                  <w:tcW w:w="4961" w:type="dxa"/>
                  <w:gridSpan w:val="2"/>
                  <w:tcBorders>
                    <w:bottom w:val="single" w:sz="4" w:space="0" w:color="000000"/>
                    <w:right w:val="single" w:sz="4" w:space="0" w:color="000000"/>
                  </w:tcBorders>
                  <w:shd w:val="clear" w:color="auto" w:fill="FFFFFF" w:themeFill="background1"/>
                  <w:tcMar>
                    <w:left w:w="28" w:type="dxa"/>
                    <w:right w:w="28" w:type="dxa"/>
                  </w:tcMar>
                </w:tcPr>
                <w:p w:rsidR="001614CB" w:rsidRPr="00307393" w:rsidRDefault="00267E87" w:rsidP="00F024B8">
                  <w:pPr>
                    <w:outlineLvl w:val="9"/>
                  </w:pPr>
                  <w:sdt>
                    <w:sdtPr>
                      <w:id w:val="-542140669"/>
                      <w14:checkbox>
                        <w14:checked w14:val="0"/>
                        <w14:checkedState w14:val="2612" w14:font="MS Gothic"/>
                        <w14:uncheckedState w14:val="2610" w14:font="MS Gothic"/>
                      </w14:checkbox>
                    </w:sdtPr>
                    <w:sdtEndPr/>
                    <w:sdtContent>
                      <w:r w:rsidR="008E47C4">
                        <w:rPr>
                          <w:rFonts w:ascii="MS Gothic" w:eastAsia="MS Gothic" w:hAnsi="MS Gothic" w:hint="eastAsia"/>
                        </w:rPr>
                        <w:t>☐</w:t>
                      </w:r>
                    </w:sdtContent>
                  </w:sdt>
                  <w:r w:rsidR="001614CB">
                    <w:t xml:space="preserve">  </w:t>
                  </w:r>
                  <w:r w:rsidR="001614CB" w:rsidRPr="00307393">
                    <w:t>you may be fit for work taking account of the advice below</w:t>
                  </w:r>
                </w:p>
              </w:tc>
              <w:tc>
                <w:tcPr>
                  <w:tcW w:w="736" w:type="dxa"/>
                  <w:tcBorders>
                    <w:left w:val="single" w:sz="4" w:space="0" w:color="000000"/>
                  </w:tcBorders>
                  <w:shd w:val="clear" w:color="auto" w:fill="auto"/>
                  <w:tcMar>
                    <w:left w:w="28" w:type="dxa"/>
                    <w:right w:w="28" w:type="dxa"/>
                  </w:tcMar>
                </w:tcPr>
                <w:p w:rsidR="001614CB" w:rsidRPr="00307393" w:rsidRDefault="001614CB" w:rsidP="00F024B8">
                  <w:pPr>
                    <w:outlineLvl w:val="9"/>
                  </w:pPr>
                </w:p>
              </w:tc>
            </w:tr>
            <w:tr w:rsidR="001614CB" w:rsidRPr="00307393" w:rsidTr="003E090D">
              <w:trPr>
                <w:trHeight w:val="60"/>
              </w:trPr>
              <w:tc>
                <w:tcPr>
                  <w:tcW w:w="569" w:type="dxa"/>
                  <w:tcBorders>
                    <w:top w:val="single" w:sz="4" w:space="0" w:color="000000"/>
                    <w:bottom w:val="single" w:sz="4" w:space="0" w:color="000000"/>
                  </w:tcBorders>
                  <w:tcMar>
                    <w:left w:w="28" w:type="dxa"/>
                    <w:right w:w="28" w:type="dxa"/>
                  </w:tcMar>
                </w:tcPr>
                <w:p w:rsidR="001614CB" w:rsidRPr="001614CB" w:rsidRDefault="001614CB" w:rsidP="003E090D">
                  <w:pPr>
                    <w:outlineLvl w:val="9"/>
                  </w:pPr>
                </w:p>
              </w:tc>
              <w:tc>
                <w:tcPr>
                  <w:tcW w:w="4961" w:type="dxa"/>
                  <w:gridSpan w:val="2"/>
                  <w:tcBorders>
                    <w:top w:val="single" w:sz="4" w:space="0" w:color="000000"/>
                    <w:bottom w:val="single" w:sz="4" w:space="0" w:color="000000"/>
                  </w:tcBorders>
                  <w:tcMar>
                    <w:left w:w="28" w:type="dxa"/>
                    <w:right w:w="28" w:type="dxa"/>
                  </w:tcMar>
                </w:tcPr>
                <w:p w:rsidR="001614CB" w:rsidRPr="00CA23F5" w:rsidRDefault="001614CB" w:rsidP="003E090D">
                  <w:pPr>
                    <w:outlineLvl w:val="9"/>
                    <w:rPr>
                      <w:sz w:val="32"/>
                    </w:rPr>
                  </w:pPr>
                </w:p>
              </w:tc>
              <w:tc>
                <w:tcPr>
                  <w:tcW w:w="736" w:type="dxa"/>
                  <w:shd w:val="clear" w:color="auto" w:fill="auto"/>
                  <w:tcMar>
                    <w:left w:w="28" w:type="dxa"/>
                    <w:right w:w="28" w:type="dxa"/>
                  </w:tcMar>
                </w:tcPr>
                <w:p w:rsidR="001614CB" w:rsidRPr="00307393" w:rsidRDefault="001614CB" w:rsidP="003E090D">
                  <w:pPr>
                    <w:outlineLvl w:val="9"/>
                  </w:pPr>
                </w:p>
              </w:tc>
            </w:tr>
            <w:tr w:rsidR="001614CB" w:rsidRPr="00307393" w:rsidTr="008E47C4">
              <w:trPr>
                <w:trHeight w:val="408"/>
              </w:trPr>
              <w:tc>
                <w:tcPr>
                  <w:tcW w:w="569" w:type="dxa"/>
                  <w:tcBorders>
                    <w:top w:val="single" w:sz="4" w:space="0" w:color="000000"/>
                    <w:left w:val="single" w:sz="4" w:space="0" w:color="000000"/>
                    <w:bottom w:val="single" w:sz="4" w:space="0" w:color="000000"/>
                  </w:tcBorders>
                  <w:shd w:val="clear" w:color="auto" w:fill="FFFFFF" w:themeFill="background1"/>
                  <w:tcMar>
                    <w:left w:w="28" w:type="dxa"/>
                    <w:right w:w="28" w:type="dxa"/>
                  </w:tcMar>
                </w:tcPr>
                <w:p w:rsidR="001614CB" w:rsidRDefault="008B79F0" w:rsidP="00F024B8">
                  <w:pPr>
                    <w:outlineLvl w:val="9"/>
                  </w:pPr>
                  <w:r>
                    <w:rPr>
                      <w:noProof/>
                      <w:lang w:val="en-GB" w:eastAsia="en-GB"/>
                    </w:rPr>
                    <mc:AlternateContent>
                      <mc:Choice Requires="wps">
                        <w:drawing>
                          <wp:anchor distT="0" distB="0" distL="114300" distR="114300" simplePos="0" relativeHeight="251685888" behindDoc="0" locked="0" layoutInCell="1" allowOverlap="1" wp14:anchorId="350C603F" wp14:editId="36D5270E">
                            <wp:simplePos x="0" y="0"/>
                            <wp:positionH relativeFrom="column">
                              <wp:posOffset>22225</wp:posOffset>
                            </wp:positionH>
                            <wp:positionV relativeFrom="paragraph">
                              <wp:posOffset>6681</wp:posOffset>
                            </wp:positionV>
                            <wp:extent cx="199390" cy="200025"/>
                            <wp:effectExtent l="0" t="0" r="0" b="9525"/>
                            <wp:wrapNone/>
                            <wp:docPr id="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3</w:t>
                                        </w:r>
                                      </w:p>
                                    </w:txbxContent>
                                  </wps:txbx>
                                  <wps:bodyPr rot="0" vert="horz" wrap="square" lIns="0" tIns="0" rIns="0" bIns="0" anchor="ctr" anchorCtr="0" upright="1">
                                    <a:noAutofit/>
                                  </wps:bodyPr>
                                </wps:wsp>
                              </a:graphicData>
                            </a:graphic>
                          </wp:anchor>
                        </w:drawing>
                      </mc:Choice>
                      <mc:Fallback>
                        <w:pict>
                          <v:shape w14:anchorId="350C603F" id="_x0000_s1029" style="position:absolute;margin-left:1.75pt;margin-top:.55pt;width:15.7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WJewYAAC8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1614CB" w:rsidRPr="00C855C4" w:rsidRDefault="001614CB"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3</w:t>
                                  </w:r>
                                </w:p>
                              </w:txbxContent>
                            </v:textbox>
                          </v:shape>
                        </w:pict>
                      </mc:Fallback>
                    </mc:AlternateContent>
                  </w:r>
                </w:p>
              </w:tc>
              <w:tc>
                <w:tcPr>
                  <w:tcW w:w="4961" w:type="dxa"/>
                  <w:gridSpan w:val="2"/>
                  <w:tcBorders>
                    <w:top w:val="single" w:sz="4" w:space="0" w:color="000000"/>
                    <w:bottom w:val="single" w:sz="4" w:space="0" w:color="000000"/>
                    <w:right w:val="single" w:sz="4" w:space="0" w:color="000000"/>
                  </w:tcBorders>
                  <w:shd w:val="clear" w:color="auto" w:fill="FFFFFF" w:themeFill="background1"/>
                  <w:tcMar>
                    <w:left w:w="28" w:type="dxa"/>
                    <w:right w:w="28" w:type="dxa"/>
                  </w:tcMar>
                </w:tcPr>
                <w:p w:rsidR="001614CB" w:rsidRPr="00307393" w:rsidRDefault="001614CB" w:rsidP="00F024B8">
                  <w:pPr>
                    <w:outlineLvl w:val="9"/>
                  </w:pPr>
                  <w:r>
                    <w:t>D</w:t>
                  </w:r>
                  <w:r>
                    <w:rPr>
                      <w:spacing w:val="-4"/>
                    </w:rPr>
                    <w:t>a</w:t>
                  </w:r>
                  <w:r>
                    <w:rPr>
                      <w:spacing w:val="-5"/>
                      <w:w w:val="113"/>
                    </w:rPr>
                    <w:t>t</w:t>
                  </w:r>
                  <w:r>
                    <w:rPr>
                      <w:w w:val="102"/>
                    </w:rPr>
                    <w:t>e</w:t>
                  </w:r>
                  <w:r>
                    <w:rPr>
                      <w:spacing w:val="-2"/>
                    </w:rPr>
                    <w:t xml:space="preserve"> </w:t>
                  </w:r>
                  <w:r>
                    <w:rPr>
                      <w:w w:val="103"/>
                    </w:rPr>
                    <w:t>assessme</w:t>
                  </w:r>
                  <w:r>
                    <w:rPr>
                      <w:spacing w:val="-4"/>
                      <w:w w:val="103"/>
                    </w:rPr>
                    <w:t>n</w:t>
                  </w:r>
                  <w:r>
                    <w:rPr>
                      <w:w w:val="113"/>
                    </w:rPr>
                    <w:t>t</w:t>
                  </w:r>
                  <w:r>
                    <w:rPr>
                      <w:spacing w:val="-2"/>
                    </w:rPr>
                    <w:t xml:space="preserve"> </w:t>
                  </w:r>
                  <w:r>
                    <w:rPr>
                      <w:spacing w:val="-6"/>
                      <w:w w:val="103"/>
                    </w:rPr>
                    <w:t>c</w:t>
                  </w:r>
                  <w:r>
                    <w:rPr>
                      <w:w w:val="96"/>
                    </w:rPr>
                    <w:t>ompl</w:t>
                  </w:r>
                  <w:r>
                    <w:rPr>
                      <w:spacing w:val="-4"/>
                      <w:w w:val="96"/>
                    </w:rPr>
                    <w:t>e</w:t>
                  </w:r>
                  <w:r>
                    <w:rPr>
                      <w:spacing w:val="-5"/>
                      <w:w w:val="113"/>
                    </w:rPr>
                    <w:t>t</w:t>
                  </w:r>
                  <w:r>
                    <w:rPr>
                      <w:w w:val="92"/>
                    </w:rPr>
                    <w:t xml:space="preserve">ed   </w:t>
                  </w:r>
                  <w:sdt>
                    <w:sdtPr>
                      <w:rPr>
                        <w:w w:val="92"/>
                      </w:rPr>
                      <w:id w:val="1301267016"/>
                      <w:placeholder>
                        <w:docPart w:val="81815C2D062142269398672CC01082EB"/>
                      </w:placeholder>
                      <w:showingPlcHdr/>
                      <w:date>
                        <w:dateFormat w:val="dd MMMM yyyy"/>
                        <w:lid w:val="en-GB"/>
                        <w:storeMappedDataAs w:val="dateTime"/>
                        <w:calendar w:val="gregorian"/>
                      </w:date>
                    </w:sdtPr>
                    <w:sdtEndPr/>
                    <w:sdtContent>
                      <w:r w:rsidRPr="00975120">
                        <w:rPr>
                          <w:rStyle w:val="PlaceholderText"/>
                        </w:rPr>
                        <w:t>Click or tap to enter a date.</w:t>
                      </w:r>
                    </w:sdtContent>
                  </w:sdt>
                </w:p>
              </w:tc>
              <w:tc>
                <w:tcPr>
                  <w:tcW w:w="736" w:type="dxa"/>
                  <w:tcBorders>
                    <w:left w:val="single" w:sz="4" w:space="0" w:color="000000"/>
                  </w:tcBorders>
                  <w:shd w:val="clear" w:color="auto" w:fill="auto"/>
                  <w:tcMar>
                    <w:left w:w="28" w:type="dxa"/>
                    <w:right w:w="28" w:type="dxa"/>
                  </w:tcMar>
                </w:tcPr>
                <w:p w:rsidR="001614CB" w:rsidRPr="00307393" w:rsidRDefault="001614CB" w:rsidP="00F024B8">
                  <w:pPr>
                    <w:outlineLvl w:val="9"/>
                  </w:pPr>
                </w:p>
              </w:tc>
            </w:tr>
          </w:tbl>
          <w:p w:rsidR="00315824" w:rsidRPr="00307393" w:rsidRDefault="00315824" w:rsidP="00F024B8">
            <w:pPr>
              <w:outlineLvl w:val="9"/>
            </w:pPr>
          </w:p>
        </w:tc>
        <w:tc>
          <w:tcPr>
            <w:tcW w:w="5128" w:type="dxa"/>
          </w:tcPr>
          <w:tbl>
            <w:tblPr>
              <w:tblStyle w:val="TableGrid"/>
              <w:tblW w:w="4941"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4"/>
              <w:gridCol w:w="2045"/>
              <w:gridCol w:w="2386"/>
              <w:gridCol w:w="76"/>
            </w:tblGrid>
            <w:tr w:rsidR="001614CB" w:rsidRPr="00307393" w:rsidTr="00F024B8">
              <w:trPr>
                <w:trHeight w:val="437"/>
              </w:trPr>
              <w:tc>
                <w:tcPr>
                  <w:tcW w:w="434" w:type="dxa"/>
                  <w:tcBorders>
                    <w:top w:val="single" w:sz="4" w:space="0" w:color="000000"/>
                    <w:left w:val="single" w:sz="4" w:space="0" w:color="000000"/>
                    <w:bottom w:val="nil"/>
                  </w:tcBorders>
                  <w:shd w:val="clear" w:color="auto" w:fill="FFFFFF" w:themeFill="background1"/>
                  <w:tcMar>
                    <w:top w:w="28" w:type="dxa"/>
                    <w:left w:w="28" w:type="dxa"/>
                    <w:bottom w:w="28" w:type="dxa"/>
                    <w:right w:w="28" w:type="dxa"/>
                  </w:tcMar>
                </w:tcPr>
                <w:p w:rsidR="001614CB" w:rsidRDefault="001614CB" w:rsidP="00F024B8">
                  <w:pPr>
                    <w:outlineLvl w:val="9"/>
                    <w:rPr>
                      <w:w w:val="105"/>
                    </w:rPr>
                  </w:pPr>
                  <w:r>
                    <w:rPr>
                      <w:noProof/>
                      <w:lang w:val="en-GB" w:eastAsia="en-GB"/>
                    </w:rPr>
                    <mc:AlternateContent>
                      <mc:Choice Requires="wps">
                        <w:drawing>
                          <wp:anchor distT="0" distB="0" distL="114300" distR="114300" simplePos="0" relativeHeight="251689984" behindDoc="0" locked="0" layoutInCell="1" allowOverlap="1" wp14:anchorId="2A481995" wp14:editId="2B0A2646">
                            <wp:simplePos x="0" y="0"/>
                            <wp:positionH relativeFrom="column">
                              <wp:posOffset>22225</wp:posOffset>
                            </wp:positionH>
                            <wp:positionV relativeFrom="paragraph">
                              <wp:posOffset>0</wp:posOffset>
                            </wp:positionV>
                            <wp:extent cx="199390" cy="200025"/>
                            <wp:effectExtent l="0" t="0" r="0" b="9525"/>
                            <wp:wrapNone/>
                            <wp:docPr id="5"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14CB" w:rsidRPr="00524F7C" w:rsidRDefault="001614CB" w:rsidP="00524F7C">
                                        <w:pPr>
                                          <w:jc w:val="center"/>
                                          <w:rPr>
                                            <w:color w:val="FFFFFF" w:themeColor="background1"/>
                                          </w:rPr>
                                        </w:pPr>
                                        <w:r>
                                          <w:rPr>
                                            <w:color w:val="FFFFFF" w:themeColor="background1"/>
                                          </w:rPr>
                                          <w:t>2</w:t>
                                        </w:r>
                                      </w:p>
                                    </w:txbxContent>
                                  </wps:txbx>
                                  <wps:bodyPr rot="0" vert="horz" wrap="square" lIns="36000" tIns="36000" rIns="36000" bIns="36000" anchor="ctr" anchorCtr="0" upright="1">
                                    <a:noAutofit/>
                                  </wps:bodyPr>
                                </wps:wsp>
                              </a:graphicData>
                            </a:graphic>
                          </wp:anchor>
                        </w:drawing>
                      </mc:Choice>
                      <mc:Fallback>
                        <w:pict>
                          <v:shape w14:anchorId="2A481995" id="_x0000_s1030" style="position:absolute;margin-left:1.75pt;margin-top:0;width:15.7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ZtfQYAAD8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1mm,1mm,1mm,1mm">
                              <w:txbxContent>
                                <w:p w:rsidR="001614CB" w:rsidRPr="00524F7C" w:rsidRDefault="001614CB" w:rsidP="00524F7C">
                                  <w:pPr>
                                    <w:jc w:val="center"/>
                                    <w:rPr>
                                      <w:color w:val="FFFFFF" w:themeColor="background1"/>
                                    </w:rPr>
                                  </w:pPr>
                                  <w:r>
                                    <w:rPr>
                                      <w:color w:val="FFFFFF" w:themeColor="background1"/>
                                    </w:rPr>
                                    <w:t>2</w:t>
                                  </w:r>
                                </w:p>
                              </w:txbxContent>
                            </v:textbox>
                          </v:shape>
                        </w:pict>
                      </mc:Fallback>
                    </mc:AlternateContent>
                  </w:r>
                </w:p>
              </w:tc>
              <w:tc>
                <w:tcPr>
                  <w:tcW w:w="4431" w:type="dxa"/>
                  <w:gridSpan w:val="2"/>
                  <w:tcBorders>
                    <w:top w:val="single" w:sz="4" w:space="0" w:color="000000"/>
                    <w:bottom w:val="nil"/>
                    <w:right w:val="single" w:sz="4" w:space="0" w:color="000000"/>
                  </w:tcBorders>
                  <w:shd w:val="clear" w:color="auto" w:fill="FFFFFF" w:themeFill="background1"/>
                  <w:tcMar>
                    <w:top w:w="28" w:type="dxa"/>
                    <w:left w:w="28" w:type="dxa"/>
                    <w:bottom w:w="28" w:type="dxa"/>
                    <w:right w:w="28" w:type="dxa"/>
                  </w:tcMar>
                </w:tcPr>
                <w:p w:rsidR="00CA23F5" w:rsidRDefault="001614CB" w:rsidP="00CA23F5">
                  <w:pPr>
                    <w:outlineLvl w:val="9"/>
                    <w:rPr>
                      <w:w w:val="101"/>
                    </w:rPr>
                  </w:pPr>
                  <w:r>
                    <w:rPr>
                      <w:w w:val="105"/>
                    </w:rPr>
                    <w:t>This</w:t>
                  </w:r>
                  <w:r>
                    <w:rPr>
                      <w:spacing w:val="-2"/>
                    </w:rPr>
                    <w:t xml:space="preserve"> </w:t>
                  </w:r>
                  <w:r>
                    <w:rPr>
                      <w:spacing w:val="-4"/>
                      <w:w w:val="123"/>
                    </w:rPr>
                    <w:t>f</w:t>
                  </w:r>
                  <w:r>
                    <w:rPr>
                      <w:w w:val="94"/>
                    </w:rPr>
                    <w:t>orm</w:t>
                  </w:r>
                  <w:r>
                    <w:rPr>
                      <w:spacing w:val="-2"/>
                    </w:rPr>
                    <w:t xml:space="preserve"> </w:t>
                  </w:r>
                  <w:r>
                    <w:rPr>
                      <w:w w:val="102"/>
                    </w:rPr>
                    <w:t>has</w:t>
                  </w:r>
                  <w:r>
                    <w:rPr>
                      <w:spacing w:val="-2"/>
                    </w:rPr>
                    <w:t xml:space="preserve"> </w:t>
                  </w:r>
                  <w:r>
                    <w:t>been</w:t>
                  </w:r>
                  <w:r>
                    <w:rPr>
                      <w:spacing w:val="-2"/>
                    </w:rPr>
                    <w:t xml:space="preserve"> </w:t>
                  </w:r>
                  <w:r>
                    <w:rPr>
                      <w:spacing w:val="-6"/>
                      <w:w w:val="103"/>
                    </w:rPr>
                    <w:t>c</w:t>
                  </w:r>
                  <w:r>
                    <w:rPr>
                      <w:w w:val="96"/>
                    </w:rPr>
                    <w:t>ompl</w:t>
                  </w:r>
                  <w:r>
                    <w:rPr>
                      <w:spacing w:val="-4"/>
                      <w:w w:val="96"/>
                    </w:rPr>
                    <w:t>e</w:t>
                  </w:r>
                  <w:r>
                    <w:rPr>
                      <w:spacing w:val="-5"/>
                      <w:w w:val="113"/>
                    </w:rPr>
                    <w:t>t</w:t>
                  </w:r>
                  <w:r>
                    <w:rPr>
                      <w:w w:val="99"/>
                    </w:rPr>
                    <w:t>ed</w:t>
                  </w:r>
                  <w:r>
                    <w:rPr>
                      <w:spacing w:val="-2"/>
                    </w:rPr>
                    <w:t xml:space="preserve"> </w:t>
                  </w:r>
                  <w:r>
                    <w:rPr>
                      <w:w w:val="101"/>
                    </w:rPr>
                    <w:t>by</w:t>
                  </w:r>
                  <w:r>
                    <w:rPr>
                      <w:spacing w:val="-2"/>
                    </w:rPr>
                    <w:t xml:space="preserve"> </w:t>
                  </w:r>
                  <w:r>
                    <w:rPr>
                      <w:w w:val="101"/>
                    </w:rPr>
                    <w:t>a</w:t>
                  </w:r>
                  <w:r w:rsidR="00CA23F5">
                    <w:rPr>
                      <w:w w:val="101"/>
                    </w:rPr>
                    <w:t xml:space="preserve">  </w:t>
                  </w:r>
                </w:p>
                <w:p w:rsidR="001614CB" w:rsidRPr="00307393" w:rsidRDefault="00267E87" w:rsidP="00CA23F5">
                  <w:pPr>
                    <w:outlineLvl w:val="9"/>
                  </w:pPr>
                  <w:sdt>
                    <w:sdtPr>
                      <w:rPr>
                        <w:w w:val="101"/>
                      </w:rPr>
                      <w:id w:val="1767268461"/>
                      <w:placeholder>
                        <w:docPart w:val="DefaultPlaceholder_-1854013439"/>
                      </w:placeholder>
                      <w:comboBox>
                        <w:listItem w:value="Select Profession"/>
                        <w:listItem w:displayText="Physiotherapist" w:value="Physiotherapist"/>
                        <w:listItem w:displayText="Occupational Therapist" w:value="Occupational Therapist"/>
                        <w:listItem w:displayText="Podiatrist" w:value="Podiatrist"/>
                        <w:listItem w:displayText="Other" w:value="Other"/>
                      </w:comboBox>
                    </w:sdtPr>
                    <w:sdtEndPr/>
                    <w:sdtContent>
                      <w:r w:rsidR="00CA23F5">
                        <w:rPr>
                          <w:w w:val="101"/>
                        </w:rPr>
                        <w:t>Select Profession</w:t>
                      </w:r>
                    </w:sdtContent>
                  </w:sdt>
                  <w:r w:rsidR="001614CB">
                    <w:rPr>
                      <w:spacing w:val="-2"/>
                    </w:rPr>
                    <w:t xml:space="preserve"> </w:t>
                  </w:r>
                </w:p>
              </w:tc>
              <w:tc>
                <w:tcPr>
                  <w:tcW w:w="76" w:type="dxa"/>
                  <w:tcBorders>
                    <w:top w:val="nil"/>
                    <w:left w:val="single" w:sz="4" w:space="0" w:color="000000"/>
                    <w:bottom w:val="nil"/>
                    <w:right w:val="nil"/>
                  </w:tcBorders>
                  <w:shd w:val="clear" w:color="auto" w:fill="auto"/>
                  <w:tcMar>
                    <w:top w:w="28" w:type="dxa"/>
                    <w:left w:w="28" w:type="dxa"/>
                    <w:bottom w:w="28" w:type="dxa"/>
                    <w:right w:w="28" w:type="dxa"/>
                  </w:tcMar>
                </w:tcPr>
                <w:p w:rsidR="001614CB" w:rsidRDefault="001614CB" w:rsidP="00F024B8">
                  <w:pPr>
                    <w:outlineLvl w:val="9"/>
                  </w:pPr>
                </w:p>
                <w:p w:rsidR="001614CB" w:rsidRPr="00307393" w:rsidRDefault="001614CB" w:rsidP="00F024B8">
                  <w:pPr>
                    <w:outlineLvl w:val="9"/>
                  </w:pPr>
                </w:p>
              </w:tc>
            </w:tr>
            <w:tr w:rsidR="001614CB" w:rsidRPr="00307393" w:rsidTr="00F024B8">
              <w:trPr>
                <w:trHeight w:val="52"/>
              </w:trPr>
              <w:tc>
                <w:tcPr>
                  <w:tcW w:w="434" w:type="dxa"/>
                  <w:tcBorders>
                    <w:top w:val="nil"/>
                    <w:left w:val="single" w:sz="4" w:space="0" w:color="000000"/>
                    <w:bottom w:val="nil"/>
                  </w:tcBorders>
                  <w:shd w:val="clear" w:color="auto" w:fill="FFFFFF" w:themeFill="background1"/>
                  <w:tcMar>
                    <w:top w:w="28" w:type="dxa"/>
                    <w:left w:w="28" w:type="dxa"/>
                    <w:bottom w:w="28" w:type="dxa"/>
                    <w:right w:w="28" w:type="dxa"/>
                  </w:tcMar>
                </w:tcPr>
                <w:p w:rsidR="001614CB" w:rsidRDefault="001614CB" w:rsidP="00F024B8">
                  <w:pPr>
                    <w:outlineLvl w:val="9"/>
                    <w:rPr>
                      <w:w w:val="105"/>
                    </w:rPr>
                  </w:pPr>
                </w:p>
              </w:tc>
              <w:tc>
                <w:tcPr>
                  <w:tcW w:w="4431" w:type="dxa"/>
                  <w:gridSpan w:val="2"/>
                  <w:tcBorders>
                    <w:top w:val="nil"/>
                    <w:bottom w:val="nil"/>
                    <w:right w:val="single" w:sz="4" w:space="0" w:color="000000"/>
                  </w:tcBorders>
                  <w:shd w:val="clear" w:color="auto" w:fill="FFFFFF" w:themeFill="background1"/>
                  <w:tcMar>
                    <w:top w:w="28" w:type="dxa"/>
                    <w:left w:w="28" w:type="dxa"/>
                    <w:bottom w:w="28" w:type="dxa"/>
                    <w:right w:w="28" w:type="dxa"/>
                  </w:tcMar>
                </w:tcPr>
                <w:p w:rsidR="001614CB" w:rsidRDefault="001614CB" w:rsidP="00F024B8">
                  <w:pPr>
                    <w:outlineLvl w:val="9"/>
                    <w:rPr>
                      <w:w w:val="105"/>
                    </w:rPr>
                  </w:pPr>
                </w:p>
              </w:tc>
              <w:tc>
                <w:tcPr>
                  <w:tcW w:w="76" w:type="dxa"/>
                  <w:tcBorders>
                    <w:top w:val="nil"/>
                    <w:left w:val="single" w:sz="4" w:space="0" w:color="000000"/>
                    <w:bottom w:val="nil"/>
                    <w:right w:val="nil"/>
                  </w:tcBorders>
                  <w:shd w:val="clear" w:color="auto" w:fill="auto"/>
                  <w:tcMar>
                    <w:top w:w="28" w:type="dxa"/>
                    <w:left w:w="28" w:type="dxa"/>
                    <w:bottom w:w="28" w:type="dxa"/>
                    <w:right w:w="28" w:type="dxa"/>
                  </w:tcMar>
                </w:tcPr>
                <w:p w:rsidR="001614CB" w:rsidRDefault="001614CB" w:rsidP="00F024B8">
                  <w:pPr>
                    <w:outlineLvl w:val="9"/>
                    <w:rPr>
                      <w:w w:val="105"/>
                    </w:rPr>
                  </w:pPr>
                </w:p>
              </w:tc>
            </w:tr>
            <w:tr w:rsidR="001614CB" w:rsidRPr="00307393" w:rsidTr="008E47C4">
              <w:trPr>
                <w:trHeight w:val="525"/>
              </w:trPr>
              <w:tc>
                <w:tcPr>
                  <w:tcW w:w="434" w:type="dxa"/>
                  <w:tcBorders>
                    <w:top w:val="nil"/>
                    <w:left w:val="single" w:sz="4" w:space="0" w:color="000000"/>
                    <w:bottom w:val="nil"/>
                  </w:tcBorders>
                  <w:shd w:val="clear" w:color="auto" w:fill="FFFFFF" w:themeFill="background1"/>
                  <w:tcMar>
                    <w:top w:w="28" w:type="dxa"/>
                    <w:left w:w="28" w:type="dxa"/>
                    <w:bottom w:w="28" w:type="dxa"/>
                    <w:right w:w="28" w:type="dxa"/>
                  </w:tcMar>
                </w:tcPr>
                <w:p w:rsidR="001614CB" w:rsidRDefault="001614CB" w:rsidP="00F024B8">
                  <w:pPr>
                    <w:outlineLvl w:val="9"/>
                    <w:rPr>
                      <w:spacing w:val="-6"/>
                      <w:w w:val="98"/>
                    </w:rPr>
                  </w:pPr>
                </w:p>
              </w:tc>
              <w:tc>
                <w:tcPr>
                  <w:tcW w:w="2045" w:type="dxa"/>
                  <w:tcBorders>
                    <w:top w:val="nil"/>
                    <w:bottom w:val="nil"/>
                  </w:tcBorders>
                  <w:shd w:val="clear" w:color="auto" w:fill="FFFFFF" w:themeFill="background1"/>
                  <w:tcMar>
                    <w:top w:w="28" w:type="dxa"/>
                    <w:left w:w="28" w:type="dxa"/>
                    <w:bottom w:w="28" w:type="dxa"/>
                    <w:right w:w="28" w:type="dxa"/>
                  </w:tcMar>
                </w:tcPr>
                <w:p w:rsidR="001614CB" w:rsidRPr="00307393" w:rsidRDefault="001614CB" w:rsidP="008E47C4">
                  <w:pPr>
                    <w:outlineLvl w:val="9"/>
                  </w:pPr>
                  <w:r>
                    <w:rPr>
                      <w:spacing w:val="-6"/>
                      <w:w w:val="98"/>
                    </w:rPr>
                    <w:t>Pr</w:t>
                  </w:r>
                  <w:r>
                    <w:rPr>
                      <w:w w:val="98"/>
                    </w:rPr>
                    <w:t>actitioner</w:t>
                  </w:r>
                  <w:r>
                    <w:rPr>
                      <w:spacing w:val="-9"/>
                      <w:w w:val="98"/>
                    </w:rPr>
                    <w:t>’</w:t>
                  </w:r>
                  <w:r>
                    <w:rPr>
                      <w:w w:val="112"/>
                    </w:rPr>
                    <w:t>s</w:t>
                  </w:r>
                  <w:r>
                    <w:rPr>
                      <w:spacing w:val="-2"/>
                    </w:rPr>
                    <w:t xml:space="preserve"> </w:t>
                  </w:r>
                  <w:r>
                    <w:rPr>
                      <w:w w:val="95"/>
                    </w:rPr>
                    <w:t>name:</w:t>
                  </w:r>
                </w:p>
              </w:tc>
              <w:tc>
                <w:tcPr>
                  <w:tcW w:w="2386" w:type="dxa"/>
                  <w:tcBorders>
                    <w:top w:val="nil"/>
                    <w:bottom w:val="nil"/>
                    <w:right w:val="single" w:sz="4" w:space="0" w:color="000000"/>
                  </w:tcBorders>
                  <w:shd w:val="clear" w:color="auto" w:fill="FFFFFF" w:themeFill="background1"/>
                  <w:tcMar>
                    <w:top w:w="28" w:type="dxa"/>
                    <w:left w:w="28" w:type="dxa"/>
                    <w:bottom w:w="28" w:type="dxa"/>
                    <w:right w:w="28" w:type="dxa"/>
                  </w:tcMar>
                </w:tcPr>
                <w:p w:rsidR="001614CB" w:rsidRPr="00307393" w:rsidRDefault="00267E87" w:rsidP="008E47C4">
                  <w:pPr>
                    <w:outlineLvl w:val="9"/>
                  </w:pPr>
                  <w:sdt>
                    <w:sdtPr>
                      <w:rPr>
                        <w:w w:val="95"/>
                      </w:rPr>
                      <w:id w:val="-1906749560"/>
                      <w:placeholder>
                        <w:docPart w:val="0F770ED9CEFD44E8BF42590DD284BA7B"/>
                      </w:placeholder>
                      <w:text/>
                    </w:sdtPr>
                    <w:sdtEndPr/>
                    <w:sdtContent>
                      <w:r w:rsidR="008E47C4">
                        <w:rPr>
                          <w:w w:val="95"/>
                        </w:rPr>
                        <w:t>Enter Here</w:t>
                      </w:r>
                    </w:sdtContent>
                  </w:sdt>
                </w:p>
              </w:tc>
              <w:tc>
                <w:tcPr>
                  <w:tcW w:w="76" w:type="dxa"/>
                  <w:tcBorders>
                    <w:top w:val="nil"/>
                    <w:left w:val="single" w:sz="4" w:space="0" w:color="000000"/>
                    <w:bottom w:val="nil"/>
                    <w:right w:val="nil"/>
                  </w:tcBorders>
                  <w:shd w:val="clear" w:color="auto" w:fill="auto"/>
                  <w:tcMar>
                    <w:top w:w="28" w:type="dxa"/>
                    <w:left w:w="28" w:type="dxa"/>
                    <w:bottom w:w="28" w:type="dxa"/>
                    <w:right w:w="28" w:type="dxa"/>
                  </w:tcMar>
                </w:tcPr>
                <w:p w:rsidR="001614CB" w:rsidRPr="00307393" w:rsidRDefault="001614CB" w:rsidP="00F024B8">
                  <w:pPr>
                    <w:outlineLvl w:val="9"/>
                  </w:pPr>
                </w:p>
              </w:tc>
            </w:tr>
            <w:tr w:rsidR="001614CB" w:rsidRPr="00307393" w:rsidTr="008E47C4">
              <w:trPr>
                <w:trHeight w:val="525"/>
              </w:trPr>
              <w:tc>
                <w:tcPr>
                  <w:tcW w:w="434" w:type="dxa"/>
                  <w:tcBorders>
                    <w:top w:val="nil"/>
                    <w:left w:val="single" w:sz="4" w:space="0" w:color="000000"/>
                    <w:bottom w:val="nil"/>
                  </w:tcBorders>
                  <w:shd w:val="clear" w:color="auto" w:fill="FFFFFF" w:themeFill="background1"/>
                  <w:tcMar>
                    <w:top w:w="28" w:type="dxa"/>
                    <w:left w:w="28" w:type="dxa"/>
                    <w:bottom w:w="28" w:type="dxa"/>
                    <w:right w:w="28" w:type="dxa"/>
                  </w:tcMar>
                </w:tcPr>
                <w:p w:rsidR="001614CB" w:rsidRDefault="001614CB" w:rsidP="00F024B8">
                  <w:pPr>
                    <w:outlineLvl w:val="9"/>
                    <w:rPr>
                      <w:w w:val="102"/>
                    </w:rPr>
                  </w:pPr>
                </w:p>
              </w:tc>
              <w:tc>
                <w:tcPr>
                  <w:tcW w:w="2045" w:type="dxa"/>
                  <w:tcBorders>
                    <w:top w:val="nil"/>
                    <w:bottom w:val="nil"/>
                  </w:tcBorders>
                  <w:shd w:val="clear" w:color="auto" w:fill="FFFFFF" w:themeFill="background1"/>
                  <w:tcMar>
                    <w:top w:w="28" w:type="dxa"/>
                    <w:left w:w="28" w:type="dxa"/>
                    <w:bottom w:w="28" w:type="dxa"/>
                    <w:right w:w="28" w:type="dxa"/>
                  </w:tcMar>
                </w:tcPr>
                <w:p w:rsidR="001614CB" w:rsidRPr="00307393" w:rsidRDefault="001614CB" w:rsidP="00F024B8">
                  <w:pPr>
                    <w:outlineLvl w:val="9"/>
                  </w:pPr>
                  <w:r>
                    <w:rPr>
                      <w:w w:val="102"/>
                    </w:rPr>
                    <w:t>HCPC</w:t>
                  </w:r>
                  <w:r>
                    <w:rPr>
                      <w:spacing w:val="-2"/>
                    </w:rPr>
                    <w:t xml:space="preserve"> </w:t>
                  </w:r>
                  <w:r>
                    <w:rPr>
                      <w:spacing w:val="-6"/>
                      <w:w w:val="88"/>
                    </w:rPr>
                    <w:t>r</w:t>
                  </w:r>
                  <w:r>
                    <w:rPr>
                      <w:w w:val="106"/>
                    </w:rPr>
                    <w:t>egi</w:t>
                  </w:r>
                  <w:r>
                    <w:rPr>
                      <w:spacing w:val="-3"/>
                      <w:w w:val="106"/>
                    </w:rPr>
                    <w:t>s</w:t>
                  </w:r>
                  <w:r>
                    <w:t>t</w:t>
                  </w:r>
                  <w:r>
                    <w:rPr>
                      <w:spacing w:val="-6"/>
                    </w:rPr>
                    <w:t>r</w:t>
                  </w:r>
                  <w:r>
                    <w:rPr>
                      <w:spacing w:val="-4"/>
                      <w:w w:val="101"/>
                    </w:rPr>
                    <w:t>a</w:t>
                  </w:r>
                  <w:r>
                    <w:t>tion</w:t>
                  </w:r>
                  <w:r>
                    <w:rPr>
                      <w:spacing w:val="-2"/>
                    </w:rPr>
                    <w:t xml:space="preserve"> </w:t>
                  </w:r>
                  <w:r>
                    <w:rPr>
                      <w:w w:val="94"/>
                    </w:rPr>
                    <w:t>number:</w:t>
                  </w:r>
                </w:p>
              </w:tc>
              <w:sdt>
                <w:sdtPr>
                  <w:id w:val="-1854416371"/>
                  <w:placeholder>
                    <w:docPart w:val="DefaultPlaceholder_-1854013440"/>
                  </w:placeholder>
                  <w:text/>
                </w:sdtPr>
                <w:sdtEndPr/>
                <w:sdtContent>
                  <w:tc>
                    <w:tcPr>
                      <w:tcW w:w="2386" w:type="dxa"/>
                      <w:tcBorders>
                        <w:top w:val="nil"/>
                        <w:bottom w:val="nil"/>
                        <w:right w:val="single" w:sz="4" w:space="0" w:color="000000"/>
                      </w:tcBorders>
                      <w:shd w:val="clear" w:color="auto" w:fill="FFFFFF" w:themeFill="background1"/>
                      <w:tcMar>
                        <w:top w:w="28" w:type="dxa"/>
                        <w:left w:w="28" w:type="dxa"/>
                        <w:bottom w:w="28" w:type="dxa"/>
                        <w:right w:w="28" w:type="dxa"/>
                      </w:tcMar>
                    </w:tcPr>
                    <w:p w:rsidR="001614CB" w:rsidRPr="00307393" w:rsidRDefault="008E47C4" w:rsidP="008E47C4">
                      <w:pPr>
                        <w:outlineLvl w:val="9"/>
                      </w:pPr>
                      <w:r>
                        <w:t>Enter Here</w:t>
                      </w:r>
                    </w:p>
                  </w:tc>
                </w:sdtContent>
              </w:sdt>
              <w:tc>
                <w:tcPr>
                  <w:tcW w:w="76" w:type="dxa"/>
                  <w:tcBorders>
                    <w:top w:val="nil"/>
                    <w:left w:val="single" w:sz="4" w:space="0" w:color="000000"/>
                    <w:bottom w:val="nil"/>
                    <w:right w:val="nil"/>
                  </w:tcBorders>
                  <w:shd w:val="clear" w:color="auto" w:fill="auto"/>
                  <w:tcMar>
                    <w:top w:w="28" w:type="dxa"/>
                    <w:left w:w="28" w:type="dxa"/>
                    <w:bottom w:w="28" w:type="dxa"/>
                    <w:right w:w="28" w:type="dxa"/>
                  </w:tcMar>
                </w:tcPr>
                <w:p w:rsidR="001614CB" w:rsidRPr="00307393" w:rsidRDefault="001614CB" w:rsidP="00F024B8">
                  <w:pPr>
                    <w:outlineLvl w:val="9"/>
                  </w:pPr>
                </w:p>
              </w:tc>
            </w:tr>
            <w:tr w:rsidR="001614CB" w:rsidRPr="00307393" w:rsidTr="008E47C4">
              <w:trPr>
                <w:trHeight w:val="524"/>
              </w:trPr>
              <w:tc>
                <w:tcPr>
                  <w:tcW w:w="434" w:type="dxa"/>
                  <w:tcBorders>
                    <w:top w:val="nil"/>
                    <w:left w:val="single" w:sz="4" w:space="0" w:color="000000"/>
                    <w:bottom w:val="nil"/>
                  </w:tcBorders>
                  <w:shd w:val="clear" w:color="auto" w:fill="FFFFFF" w:themeFill="background1"/>
                  <w:tcMar>
                    <w:top w:w="28" w:type="dxa"/>
                    <w:left w:w="28" w:type="dxa"/>
                    <w:bottom w:w="28" w:type="dxa"/>
                    <w:right w:w="28" w:type="dxa"/>
                  </w:tcMar>
                </w:tcPr>
                <w:p w:rsidR="001614CB" w:rsidRDefault="001614CB" w:rsidP="00F024B8">
                  <w:pPr>
                    <w:outlineLvl w:val="9"/>
                    <w:rPr>
                      <w:w w:val="93"/>
                    </w:rPr>
                  </w:pPr>
                </w:p>
              </w:tc>
              <w:tc>
                <w:tcPr>
                  <w:tcW w:w="2045" w:type="dxa"/>
                  <w:tcBorders>
                    <w:top w:val="nil"/>
                    <w:bottom w:val="nil"/>
                  </w:tcBorders>
                  <w:shd w:val="clear" w:color="auto" w:fill="FFFFFF" w:themeFill="background1"/>
                  <w:tcMar>
                    <w:top w:w="28" w:type="dxa"/>
                    <w:left w:w="28" w:type="dxa"/>
                    <w:bottom w:w="28" w:type="dxa"/>
                    <w:right w:w="28" w:type="dxa"/>
                  </w:tcMar>
                </w:tcPr>
                <w:p w:rsidR="001614CB" w:rsidRPr="00307393" w:rsidRDefault="001614CB" w:rsidP="00F024B8">
                  <w:pPr>
                    <w:outlineLvl w:val="9"/>
                  </w:pPr>
                  <w:r>
                    <w:rPr>
                      <w:w w:val="93"/>
                    </w:rPr>
                    <w:t>O</w:t>
                  </w:r>
                  <w:r>
                    <w:rPr>
                      <w:spacing w:val="-6"/>
                      <w:w w:val="93"/>
                    </w:rPr>
                    <w:t>r</w:t>
                  </w:r>
                  <w:r>
                    <w:rPr>
                      <w:w w:val="103"/>
                    </w:rPr>
                    <w:t>ganis</w:t>
                  </w:r>
                  <w:r>
                    <w:rPr>
                      <w:spacing w:val="-4"/>
                      <w:w w:val="103"/>
                    </w:rPr>
                    <w:t>a</w:t>
                  </w:r>
                  <w:r>
                    <w:rPr>
                      <w:w w:val="98"/>
                    </w:rPr>
                    <w:t>tion/Service:</w:t>
                  </w:r>
                </w:p>
              </w:tc>
              <w:sdt>
                <w:sdtPr>
                  <w:id w:val="352771753"/>
                  <w:placeholder>
                    <w:docPart w:val="DefaultPlaceholder_-1854013440"/>
                  </w:placeholder>
                  <w:text/>
                </w:sdtPr>
                <w:sdtEndPr/>
                <w:sdtContent>
                  <w:tc>
                    <w:tcPr>
                      <w:tcW w:w="2386" w:type="dxa"/>
                      <w:tcBorders>
                        <w:top w:val="nil"/>
                        <w:bottom w:val="nil"/>
                        <w:right w:val="single" w:sz="4" w:space="0" w:color="000000"/>
                      </w:tcBorders>
                      <w:shd w:val="clear" w:color="auto" w:fill="FFFFFF" w:themeFill="background1"/>
                      <w:tcMar>
                        <w:top w:w="28" w:type="dxa"/>
                        <w:left w:w="28" w:type="dxa"/>
                        <w:bottom w:w="28" w:type="dxa"/>
                        <w:right w:w="28" w:type="dxa"/>
                      </w:tcMar>
                    </w:tcPr>
                    <w:p w:rsidR="001614CB" w:rsidRPr="00307393" w:rsidRDefault="008E47C4" w:rsidP="008E47C4">
                      <w:pPr>
                        <w:outlineLvl w:val="9"/>
                      </w:pPr>
                      <w:r>
                        <w:t>Enter Here</w:t>
                      </w:r>
                    </w:p>
                  </w:tc>
                </w:sdtContent>
              </w:sdt>
              <w:tc>
                <w:tcPr>
                  <w:tcW w:w="76" w:type="dxa"/>
                  <w:tcBorders>
                    <w:top w:val="nil"/>
                    <w:left w:val="single" w:sz="4" w:space="0" w:color="000000"/>
                    <w:bottom w:val="nil"/>
                    <w:right w:val="nil"/>
                  </w:tcBorders>
                  <w:shd w:val="clear" w:color="auto" w:fill="auto"/>
                  <w:tcMar>
                    <w:top w:w="28" w:type="dxa"/>
                    <w:left w:w="28" w:type="dxa"/>
                    <w:bottom w:w="28" w:type="dxa"/>
                    <w:right w:w="28" w:type="dxa"/>
                  </w:tcMar>
                </w:tcPr>
                <w:p w:rsidR="001614CB" w:rsidRPr="00307393" w:rsidRDefault="001614CB" w:rsidP="00F024B8">
                  <w:pPr>
                    <w:outlineLvl w:val="9"/>
                  </w:pPr>
                </w:p>
              </w:tc>
            </w:tr>
            <w:tr w:rsidR="001614CB" w:rsidRPr="00307393" w:rsidTr="008E47C4">
              <w:trPr>
                <w:trHeight w:val="376"/>
              </w:trPr>
              <w:tc>
                <w:tcPr>
                  <w:tcW w:w="434" w:type="dxa"/>
                  <w:tcBorders>
                    <w:top w:val="nil"/>
                    <w:left w:val="single" w:sz="4" w:space="0" w:color="000000"/>
                    <w:bottom w:val="single" w:sz="4" w:space="0" w:color="000000"/>
                  </w:tcBorders>
                  <w:shd w:val="clear" w:color="auto" w:fill="FFFFFF" w:themeFill="background1"/>
                  <w:tcMar>
                    <w:top w:w="28" w:type="dxa"/>
                    <w:left w:w="28" w:type="dxa"/>
                    <w:bottom w:w="28" w:type="dxa"/>
                    <w:right w:w="28" w:type="dxa"/>
                  </w:tcMar>
                </w:tcPr>
                <w:p w:rsidR="001614CB" w:rsidRDefault="001614CB" w:rsidP="00F024B8">
                  <w:pPr>
                    <w:outlineLvl w:val="9"/>
                    <w:rPr>
                      <w:spacing w:val="-4"/>
                    </w:rPr>
                  </w:pPr>
                </w:p>
              </w:tc>
              <w:tc>
                <w:tcPr>
                  <w:tcW w:w="2045" w:type="dxa"/>
                  <w:tcBorders>
                    <w:top w:val="nil"/>
                    <w:bottom w:val="single" w:sz="4" w:space="0" w:color="000000"/>
                  </w:tcBorders>
                  <w:shd w:val="clear" w:color="auto" w:fill="FFFFFF" w:themeFill="background1"/>
                  <w:tcMar>
                    <w:top w:w="28" w:type="dxa"/>
                    <w:left w:w="28" w:type="dxa"/>
                    <w:bottom w:w="28" w:type="dxa"/>
                    <w:right w:w="28" w:type="dxa"/>
                  </w:tcMar>
                </w:tcPr>
                <w:p w:rsidR="001614CB" w:rsidRPr="00307393" w:rsidRDefault="001614CB" w:rsidP="008E47C4">
                  <w:pPr>
                    <w:outlineLvl w:val="9"/>
                  </w:pPr>
                  <w:r>
                    <w:rPr>
                      <w:spacing w:val="-4"/>
                    </w:rPr>
                    <w:t>C</w:t>
                  </w:r>
                  <w:r>
                    <w:rPr>
                      <w:w w:val="99"/>
                    </w:rPr>
                    <w:t>o</w:t>
                  </w:r>
                  <w:r>
                    <w:rPr>
                      <w:spacing w:val="-4"/>
                      <w:w w:val="99"/>
                    </w:rPr>
                    <w:t>n</w:t>
                  </w:r>
                  <w:r>
                    <w:rPr>
                      <w:w w:val="107"/>
                    </w:rPr>
                    <w:t>tact</w:t>
                  </w:r>
                  <w:r>
                    <w:rPr>
                      <w:spacing w:val="-2"/>
                    </w:rPr>
                    <w:t xml:space="preserve"> </w:t>
                  </w:r>
                  <w:r>
                    <w:rPr>
                      <w:w w:val="99"/>
                    </w:rPr>
                    <w:t>d</w:t>
                  </w:r>
                  <w:r>
                    <w:rPr>
                      <w:spacing w:val="-4"/>
                      <w:w w:val="99"/>
                    </w:rPr>
                    <w:t>e</w:t>
                  </w:r>
                  <w:r>
                    <w:rPr>
                      <w:w w:val="103"/>
                    </w:rPr>
                    <w:t>tails</w:t>
                  </w:r>
                </w:p>
              </w:tc>
              <w:tc>
                <w:tcPr>
                  <w:tcW w:w="2386" w:type="dxa"/>
                  <w:tcBorders>
                    <w:top w:val="nil"/>
                    <w:bottom w:val="single" w:sz="4" w:space="0" w:color="000000"/>
                    <w:right w:val="single" w:sz="4" w:space="0" w:color="000000"/>
                  </w:tcBorders>
                  <w:shd w:val="clear" w:color="auto" w:fill="FFFFFF" w:themeFill="background1"/>
                  <w:tcMar>
                    <w:top w:w="28" w:type="dxa"/>
                    <w:left w:w="28" w:type="dxa"/>
                    <w:bottom w:w="28" w:type="dxa"/>
                    <w:right w:w="28" w:type="dxa"/>
                  </w:tcMar>
                </w:tcPr>
                <w:sdt>
                  <w:sdtPr>
                    <w:id w:val="2126884463"/>
                    <w:placeholder>
                      <w:docPart w:val="DefaultPlaceholder_-1854013440"/>
                    </w:placeholder>
                    <w:text/>
                  </w:sdtPr>
                  <w:sdtEndPr/>
                  <w:sdtContent>
                    <w:p w:rsidR="001614CB" w:rsidRDefault="008E47C4" w:rsidP="008E47C4">
                      <w:pPr>
                        <w:outlineLvl w:val="9"/>
                      </w:pPr>
                      <w:r>
                        <w:t>Enter Email Here</w:t>
                      </w:r>
                    </w:p>
                  </w:sdtContent>
                </w:sdt>
                <w:sdt>
                  <w:sdtPr>
                    <w:id w:val="1192336252"/>
                    <w:placeholder>
                      <w:docPart w:val="DefaultPlaceholder_-1854013440"/>
                    </w:placeholder>
                    <w:text/>
                  </w:sdtPr>
                  <w:sdtEndPr/>
                  <w:sdtContent>
                    <w:p w:rsidR="008E47C4" w:rsidRPr="00307393" w:rsidRDefault="008E47C4" w:rsidP="008E47C4">
                      <w:pPr>
                        <w:outlineLvl w:val="9"/>
                      </w:pPr>
                      <w:r>
                        <w:t>Enter Telephone Here</w:t>
                      </w:r>
                    </w:p>
                  </w:sdtContent>
                </w:sdt>
              </w:tc>
              <w:tc>
                <w:tcPr>
                  <w:tcW w:w="76" w:type="dxa"/>
                  <w:tcBorders>
                    <w:top w:val="nil"/>
                    <w:left w:val="single" w:sz="4" w:space="0" w:color="000000"/>
                    <w:bottom w:val="nil"/>
                    <w:right w:val="nil"/>
                  </w:tcBorders>
                  <w:shd w:val="clear" w:color="auto" w:fill="auto"/>
                  <w:tcMar>
                    <w:top w:w="28" w:type="dxa"/>
                    <w:left w:w="28" w:type="dxa"/>
                    <w:bottom w:w="28" w:type="dxa"/>
                    <w:right w:w="28" w:type="dxa"/>
                  </w:tcMar>
                </w:tcPr>
                <w:p w:rsidR="001614CB" w:rsidRPr="00307393" w:rsidRDefault="001614CB" w:rsidP="00F024B8">
                  <w:pPr>
                    <w:outlineLvl w:val="9"/>
                  </w:pPr>
                </w:p>
              </w:tc>
            </w:tr>
          </w:tbl>
          <w:p w:rsidR="00315824" w:rsidRPr="00307393" w:rsidRDefault="00315824" w:rsidP="00F024B8">
            <w:pPr>
              <w:outlineLvl w:val="9"/>
            </w:pPr>
          </w:p>
        </w:tc>
      </w:tr>
    </w:tbl>
    <w:p w:rsidR="00EE4C59" w:rsidRPr="00E939F9" w:rsidRDefault="00EE4C59" w:rsidP="00F024B8">
      <w:pPr>
        <w:outlineLvl w:val="9"/>
        <w:rPr>
          <w:sz w:val="4"/>
        </w:rPr>
      </w:pPr>
    </w:p>
    <w:tbl>
      <w:tblPr>
        <w:tblStyle w:val="TableGrid"/>
        <w:tblW w:w="4998"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10876"/>
      </w:tblGrid>
      <w:tr w:rsidR="00EE4C59" w:rsidRPr="00307393" w:rsidTr="00C855C4">
        <w:trPr>
          <w:trHeight w:val="773"/>
        </w:trPr>
        <w:tc>
          <w:tcPr>
            <w:tcW w:w="10184" w:type="dxa"/>
          </w:tcPr>
          <w:tbl>
            <w:tblPr>
              <w:tblStyle w:val="TableGrid"/>
              <w:tblW w:w="10633"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69"/>
              <w:gridCol w:w="4688"/>
              <w:gridCol w:w="2410"/>
              <w:gridCol w:w="425"/>
              <w:gridCol w:w="2541"/>
            </w:tblGrid>
            <w:tr w:rsidR="00F024B8" w:rsidRPr="00307393" w:rsidTr="001E0ED5">
              <w:trPr>
                <w:trHeight w:val="437"/>
              </w:trPr>
              <w:tc>
                <w:tcPr>
                  <w:tcW w:w="569" w:type="dxa"/>
                  <w:tcBorders>
                    <w:top w:val="single" w:sz="4" w:space="0" w:color="000000"/>
                    <w:left w:val="single" w:sz="4" w:space="0" w:color="000000"/>
                    <w:bottom w:val="nil"/>
                  </w:tcBorders>
                  <w:shd w:val="clear" w:color="auto" w:fill="FFFFFF" w:themeFill="background1"/>
                </w:tcPr>
                <w:p w:rsidR="00F024B8" w:rsidRPr="00EE4C59" w:rsidRDefault="001E0ED5" w:rsidP="00F024B8">
                  <w:pPr>
                    <w:outlineLvl w:val="9"/>
                  </w:pPr>
                  <w:r>
                    <w:rPr>
                      <w:noProof/>
                      <w:lang w:val="en-GB" w:eastAsia="en-GB"/>
                    </w:rPr>
                    <mc:AlternateContent>
                      <mc:Choice Requires="wps">
                        <w:drawing>
                          <wp:anchor distT="0" distB="0" distL="114300" distR="114300" simplePos="0" relativeHeight="251708416" behindDoc="0" locked="0" layoutInCell="1" allowOverlap="1" wp14:anchorId="6A9BFB6E" wp14:editId="7D09974E">
                            <wp:simplePos x="0" y="0"/>
                            <wp:positionH relativeFrom="column">
                              <wp:posOffset>-28575</wp:posOffset>
                            </wp:positionH>
                            <wp:positionV relativeFrom="paragraph">
                              <wp:posOffset>22529</wp:posOffset>
                            </wp:positionV>
                            <wp:extent cx="199390" cy="200025"/>
                            <wp:effectExtent l="0" t="0" r="0" b="9525"/>
                            <wp:wrapNone/>
                            <wp:docPr id="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24B8" w:rsidRPr="00C855C4" w:rsidRDefault="00F024B8"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4</w:t>
                                        </w:r>
                                      </w:p>
                                    </w:txbxContent>
                                  </wps:txbx>
                                  <wps:bodyPr rot="0" vert="horz" wrap="square" lIns="0" tIns="0" rIns="0" bIns="0" anchor="ctr" anchorCtr="0" upright="1">
                                    <a:noAutofit/>
                                  </wps:bodyPr>
                                </wps:wsp>
                              </a:graphicData>
                            </a:graphic>
                          </wp:anchor>
                        </w:drawing>
                      </mc:Choice>
                      <mc:Fallback>
                        <w:pict>
                          <v:shape w14:anchorId="6A9BFB6E" id="_x0000_s1031" style="position:absolute;margin-left:-2.25pt;margin-top:1.75pt;width:15.7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LRfQYAAC8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F024B8" w:rsidRPr="00C855C4" w:rsidRDefault="00F024B8" w:rsidP="00524F7C">
                                  <w:pPr>
                                    <w:jc w:val="center"/>
                                    <w:rPr>
                                      <w:color w:val="FFFFFF" w:themeColor="background1"/>
                                      <w14:textOutline w14:w="9525" w14:cap="rnd" w14:cmpd="sng" w14:algn="ctr">
                                        <w14:noFill/>
                                        <w14:prstDash w14:val="solid"/>
                                        <w14:bevel/>
                                      </w14:textOutline>
                                    </w:rPr>
                                  </w:pPr>
                                  <w:r w:rsidRPr="00C855C4">
                                    <w:rPr>
                                      <w:color w:val="FFFFFF" w:themeColor="background1"/>
                                      <w14:textOutline w14:w="9525" w14:cap="rnd" w14:cmpd="sng" w14:algn="ctr">
                                        <w14:noFill/>
                                        <w14:prstDash w14:val="solid"/>
                                        <w14:bevel/>
                                      </w14:textOutline>
                                    </w:rPr>
                                    <w:t>4</w:t>
                                  </w:r>
                                </w:p>
                              </w:txbxContent>
                            </v:textbox>
                          </v:shape>
                        </w:pict>
                      </mc:Fallback>
                    </mc:AlternateContent>
                  </w:r>
                </w:p>
              </w:tc>
              <w:tc>
                <w:tcPr>
                  <w:tcW w:w="4688" w:type="dxa"/>
                  <w:tcBorders>
                    <w:top w:val="single" w:sz="4" w:space="0" w:color="000000"/>
                    <w:bottom w:val="nil"/>
                  </w:tcBorders>
                  <w:shd w:val="clear" w:color="auto" w:fill="FFFFFF" w:themeFill="background1"/>
                </w:tcPr>
                <w:p w:rsidR="00F024B8" w:rsidRPr="00EE4C59" w:rsidRDefault="00F024B8" w:rsidP="00F024B8">
                  <w:pPr>
                    <w:outlineLvl w:val="9"/>
                  </w:pPr>
                  <w:r w:rsidRPr="00EE4C59">
                    <w:t>AHP Advisory Fitness for Work Report issued for period from</w:t>
                  </w:r>
                </w:p>
              </w:tc>
              <w:sdt>
                <w:sdtPr>
                  <w:id w:val="995220091"/>
                  <w:placeholder>
                    <w:docPart w:val="7BFB6068F4BF4D3EA7C053363CC55149"/>
                  </w:placeholder>
                  <w:showingPlcHdr/>
                  <w:date>
                    <w:dateFormat w:val="dd MMMM yyyy"/>
                    <w:lid w:val="en-GB"/>
                    <w:storeMappedDataAs w:val="dateTime"/>
                    <w:calendar w:val="gregorian"/>
                  </w:date>
                </w:sdtPr>
                <w:sdtEndPr/>
                <w:sdtContent>
                  <w:tc>
                    <w:tcPr>
                      <w:tcW w:w="2410" w:type="dxa"/>
                      <w:tcBorders>
                        <w:top w:val="single" w:sz="4" w:space="0" w:color="000000"/>
                        <w:bottom w:val="nil"/>
                      </w:tcBorders>
                      <w:shd w:val="clear" w:color="auto" w:fill="FFFFFF" w:themeFill="background1"/>
                    </w:tcPr>
                    <w:p w:rsidR="00F024B8" w:rsidRPr="00EE4C59" w:rsidRDefault="00F024B8" w:rsidP="00F024B8">
                      <w:pPr>
                        <w:outlineLvl w:val="9"/>
                      </w:pPr>
                      <w:r w:rsidRPr="00CB008C">
                        <w:rPr>
                          <w:rStyle w:val="PlaceholderText"/>
                        </w:rPr>
                        <w:t>Click or tap to enter a date.</w:t>
                      </w:r>
                    </w:p>
                  </w:tc>
                </w:sdtContent>
              </w:sdt>
              <w:tc>
                <w:tcPr>
                  <w:tcW w:w="425" w:type="dxa"/>
                  <w:tcBorders>
                    <w:top w:val="single" w:sz="4" w:space="0" w:color="000000"/>
                    <w:bottom w:val="nil"/>
                  </w:tcBorders>
                  <w:shd w:val="clear" w:color="auto" w:fill="FFFFFF" w:themeFill="background1"/>
                </w:tcPr>
                <w:p w:rsidR="00F024B8" w:rsidRPr="00EE4C59" w:rsidRDefault="00F024B8" w:rsidP="00F024B8">
                  <w:pPr>
                    <w:outlineLvl w:val="9"/>
                  </w:pPr>
                  <w:r w:rsidRPr="00EE4C59">
                    <w:t>to</w:t>
                  </w:r>
                </w:p>
              </w:tc>
              <w:sdt>
                <w:sdtPr>
                  <w:id w:val="1095059141"/>
                  <w:placeholder>
                    <w:docPart w:val="7BFB6068F4BF4D3EA7C053363CC55149"/>
                  </w:placeholder>
                  <w:showingPlcHdr/>
                  <w:date>
                    <w:dateFormat w:val="dd MMMM yyyy"/>
                    <w:lid w:val="en-GB"/>
                    <w:storeMappedDataAs w:val="dateTime"/>
                    <w:calendar w:val="gregorian"/>
                  </w:date>
                </w:sdtPr>
                <w:sdtEndPr/>
                <w:sdtContent>
                  <w:tc>
                    <w:tcPr>
                      <w:tcW w:w="2541" w:type="dxa"/>
                      <w:tcBorders>
                        <w:top w:val="single" w:sz="4" w:space="0" w:color="000000"/>
                        <w:bottom w:val="nil"/>
                        <w:right w:val="single" w:sz="4" w:space="0" w:color="000000"/>
                      </w:tcBorders>
                      <w:shd w:val="clear" w:color="auto" w:fill="FFFFFF" w:themeFill="background1"/>
                    </w:tcPr>
                    <w:p w:rsidR="00F024B8" w:rsidRPr="00EE4C59" w:rsidRDefault="00F024B8" w:rsidP="00F024B8">
                      <w:pPr>
                        <w:outlineLvl w:val="9"/>
                      </w:pPr>
                      <w:r w:rsidRPr="00CB008C">
                        <w:rPr>
                          <w:rStyle w:val="PlaceholderText"/>
                        </w:rPr>
                        <w:t>Click or tap to enter a date.</w:t>
                      </w:r>
                    </w:p>
                  </w:tc>
                </w:sdtContent>
              </w:sdt>
            </w:tr>
            <w:tr w:rsidR="00F024B8" w:rsidRPr="00307393" w:rsidTr="001E0ED5">
              <w:trPr>
                <w:trHeight w:val="408"/>
              </w:trPr>
              <w:tc>
                <w:tcPr>
                  <w:tcW w:w="569" w:type="dxa"/>
                  <w:tcBorders>
                    <w:top w:val="nil"/>
                    <w:left w:val="single" w:sz="4" w:space="0" w:color="000000"/>
                    <w:bottom w:val="single" w:sz="4" w:space="0" w:color="000000"/>
                  </w:tcBorders>
                  <w:shd w:val="clear" w:color="auto" w:fill="FFFFFF" w:themeFill="background1"/>
                </w:tcPr>
                <w:p w:rsidR="00F024B8" w:rsidRPr="00EE4C59" w:rsidRDefault="00F024B8" w:rsidP="00F024B8">
                  <w:pPr>
                    <w:outlineLvl w:val="9"/>
                  </w:pPr>
                </w:p>
              </w:tc>
              <w:tc>
                <w:tcPr>
                  <w:tcW w:w="4688" w:type="dxa"/>
                  <w:tcBorders>
                    <w:top w:val="nil"/>
                    <w:bottom w:val="single" w:sz="4" w:space="0" w:color="000000"/>
                  </w:tcBorders>
                  <w:shd w:val="clear" w:color="auto" w:fill="FFFFFF" w:themeFill="background1"/>
                </w:tcPr>
                <w:p w:rsidR="00F024B8" w:rsidRPr="00EE4C59" w:rsidRDefault="00F024B8" w:rsidP="003E090D">
                  <w:pPr>
                    <w:outlineLvl w:val="9"/>
                  </w:pPr>
                  <w:r w:rsidRPr="00EE4C59">
                    <w:t>A follow up review</w:t>
                  </w:r>
                  <w:r w:rsidR="001E0ED5">
                    <w:t xml:space="preserve">:              </w:t>
                  </w:r>
                  <w:r w:rsidRPr="00EE4C59">
                    <w:t xml:space="preserve"> </w:t>
                  </w:r>
                  <w:sdt>
                    <w:sdtPr>
                      <w:id w:val="-1922327226"/>
                      <w:placeholder>
                        <w:docPart w:val="DefaultPlaceholder_-1854013439"/>
                      </w:placeholder>
                      <w:comboBox>
                        <w:listItem w:value="has been made for"/>
                        <w:listItem w:displayText="is not required" w:value="is not required"/>
                      </w:comboBox>
                    </w:sdtPr>
                    <w:sdtEndPr/>
                    <w:sdtContent>
                      <w:r w:rsidR="003E090D">
                        <w:t>select option</w:t>
                      </w:r>
                    </w:sdtContent>
                  </w:sdt>
                </w:p>
              </w:tc>
              <w:sdt>
                <w:sdtPr>
                  <w:id w:val="742611311"/>
                  <w:placeholder>
                    <w:docPart w:val="7BFB6068F4BF4D3EA7C053363CC55149"/>
                  </w:placeholder>
                  <w:showingPlcHdr/>
                  <w:date>
                    <w:dateFormat w:val="dd MMMM yyyy"/>
                    <w:lid w:val="en-GB"/>
                    <w:storeMappedDataAs w:val="dateTime"/>
                    <w:calendar w:val="gregorian"/>
                  </w:date>
                </w:sdtPr>
                <w:sdtEndPr/>
                <w:sdtContent>
                  <w:tc>
                    <w:tcPr>
                      <w:tcW w:w="2410" w:type="dxa"/>
                      <w:tcBorders>
                        <w:top w:val="nil"/>
                        <w:bottom w:val="single" w:sz="4" w:space="0" w:color="000000"/>
                      </w:tcBorders>
                      <w:shd w:val="clear" w:color="auto" w:fill="FFFFFF" w:themeFill="background1"/>
                    </w:tcPr>
                    <w:p w:rsidR="00F024B8" w:rsidRPr="00EE4C59" w:rsidRDefault="00F024B8" w:rsidP="00F024B8">
                      <w:pPr>
                        <w:outlineLvl w:val="9"/>
                      </w:pPr>
                      <w:r w:rsidRPr="00CB008C">
                        <w:rPr>
                          <w:rStyle w:val="PlaceholderText"/>
                        </w:rPr>
                        <w:t>Click or tap to enter a date.</w:t>
                      </w:r>
                    </w:p>
                  </w:tc>
                </w:sdtContent>
              </w:sdt>
              <w:tc>
                <w:tcPr>
                  <w:tcW w:w="2966" w:type="dxa"/>
                  <w:gridSpan w:val="2"/>
                  <w:tcBorders>
                    <w:top w:val="nil"/>
                    <w:bottom w:val="single" w:sz="4" w:space="0" w:color="000000"/>
                    <w:right w:val="single" w:sz="4" w:space="0" w:color="000000"/>
                  </w:tcBorders>
                  <w:shd w:val="clear" w:color="auto" w:fill="FFFFFF" w:themeFill="background1"/>
                </w:tcPr>
                <w:p w:rsidR="00F024B8" w:rsidRPr="00EE4C59" w:rsidRDefault="00F024B8" w:rsidP="00F024B8">
                  <w:pPr>
                    <w:outlineLvl w:val="9"/>
                  </w:pPr>
                </w:p>
                <w:p w:rsidR="00F024B8" w:rsidRPr="00EE4C59" w:rsidRDefault="00F024B8" w:rsidP="00F024B8">
                  <w:pPr>
                    <w:outlineLvl w:val="9"/>
                  </w:pPr>
                </w:p>
              </w:tc>
            </w:tr>
          </w:tbl>
          <w:p w:rsidR="00EE4C59" w:rsidRPr="003E090D" w:rsidRDefault="00EE4C59" w:rsidP="00F024B8">
            <w:pPr>
              <w:outlineLvl w:val="9"/>
              <w:rPr>
                <w:sz w:val="2"/>
              </w:rPr>
            </w:pPr>
          </w:p>
        </w:tc>
      </w:tr>
    </w:tbl>
    <w:p w:rsidR="001614CB" w:rsidRPr="00F024B8" w:rsidRDefault="001614CB" w:rsidP="00F024B8">
      <w:pPr>
        <w:outlineLvl w:val="9"/>
        <w:rPr>
          <w:sz w:val="4"/>
          <w:szCs w:val="4"/>
          <w:lang w:val="en-GB"/>
        </w:rPr>
      </w:pPr>
    </w:p>
    <w:tbl>
      <w:tblPr>
        <w:tblStyle w:val="TableGrid"/>
        <w:tblW w:w="4890" w:type="pct"/>
        <w:tblInd w:w="137"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hemeFill="background1"/>
        <w:tblLayout w:type="fixed"/>
        <w:tblCellMar>
          <w:top w:w="57" w:type="dxa"/>
          <w:left w:w="113" w:type="dxa"/>
          <w:bottom w:w="57" w:type="dxa"/>
          <w:right w:w="113" w:type="dxa"/>
        </w:tblCellMar>
        <w:tblLook w:val="04A0" w:firstRow="1" w:lastRow="0" w:firstColumn="1" w:lastColumn="0" w:noHBand="0" w:noVBand="1"/>
      </w:tblPr>
      <w:tblGrid>
        <w:gridCol w:w="10631"/>
      </w:tblGrid>
      <w:tr w:rsidR="001614CB" w:rsidRPr="00307393" w:rsidTr="00846D4C">
        <w:trPr>
          <w:trHeight w:val="8313"/>
        </w:trPr>
        <w:tc>
          <w:tcPr>
            <w:tcW w:w="10631" w:type="dxa"/>
            <w:shd w:val="clear" w:color="auto" w:fill="FFFFFF" w:themeFill="background1"/>
          </w:tcPr>
          <w:p w:rsidR="001614CB" w:rsidRPr="00E939F9" w:rsidRDefault="001E0ED5" w:rsidP="00F024B8">
            <w:pPr>
              <w:outlineLvl w:val="9"/>
              <w:rPr>
                <w:sz w:val="2"/>
                <w:szCs w:val="12"/>
              </w:rPr>
            </w:pPr>
            <w:r>
              <w:rPr>
                <w:noProof/>
                <w:lang w:val="en-GB" w:eastAsia="en-GB"/>
              </w:rPr>
              <mc:AlternateContent>
                <mc:Choice Requires="wps">
                  <w:drawing>
                    <wp:anchor distT="0" distB="0" distL="114300" distR="114300" simplePos="0" relativeHeight="251698176" behindDoc="0" locked="0" layoutInCell="1" allowOverlap="1" wp14:anchorId="0569ED63" wp14:editId="4BC4A5D0">
                      <wp:simplePos x="0" y="0"/>
                      <wp:positionH relativeFrom="column">
                        <wp:posOffset>-35560</wp:posOffset>
                      </wp:positionH>
                      <wp:positionV relativeFrom="paragraph">
                        <wp:posOffset>696899</wp:posOffset>
                      </wp:positionV>
                      <wp:extent cx="199390" cy="200025"/>
                      <wp:effectExtent l="0" t="0" r="0" b="9525"/>
                      <wp:wrapNone/>
                      <wp:docPr id="1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14CB" w:rsidRPr="00C855C4" w:rsidRDefault="001614CB" w:rsidP="001614CB">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6</w:t>
                                  </w:r>
                                </w:p>
                              </w:txbxContent>
                            </wps:txbx>
                            <wps:bodyPr rot="0" vert="horz" wrap="square" lIns="0" tIns="0" rIns="0" bIns="0" anchor="ctr" anchorCtr="0" upright="1">
                              <a:noAutofit/>
                            </wps:bodyPr>
                          </wps:wsp>
                        </a:graphicData>
                      </a:graphic>
                    </wp:anchor>
                  </w:drawing>
                </mc:Choice>
                <mc:Fallback>
                  <w:pict>
                    <v:shape w14:anchorId="0569ED63" id="_x0000_s1032" style="position:absolute;margin-left:-2.8pt;margin-top:54.85pt;width:15.7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jifAYAADA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1614CB" w:rsidRPr="00C855C4" w:rsidRDefault="001614CB" w:rsidP="001614CB">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6</w:t>
                            </w: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75732DE7" wp14:editId="5EB4FEFC">
                      <wp:simplePos x="0" y="0"/>
                      <wp:positionH relativeFrom="column">
                        <wp:posOffset>-35560</wp:posOffset>
                      </wp:positionH>
                      <wp:positionV relativeFrom="paragraph">
                        <wp:posOffset>16510</wp:posOffset>
                      </wp:positionV>
                      <wp:extent cx="199390" cy="200025"/>
                      <wp:effectExtent l="0" t="0" r="0" b="9525"/>
                      <wp:wrapNone/>
                      <wp:docPr id="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14CB" w:rsidRPr="00C855C4" w:rsidRDefault="001614CB" w:rsidP="001614CB">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5</w:t>
                                  </w:r>
                                </w:p>
                              </w:txbxContent>
                            </wps:txbx>
                            <wps:bodyPr rot="0" vert="horz" wrap="square" lIns="0" tIns="0" rIns="0" bIns="0" anchor="ctr" anchorCtr="0" upright="1">
                              <a:noAutofit/>
                            </wps:bodyPr>
                          </wps:wsp>
                        </a:graphicData>
                      </a:graphic>
                    </wp:anchor>
                  </w:drawing>
                </mc:Choice>
                <mc:Fallback>
                  <w:pict>
                    <v:shape w14:anchorId="75732DE7" id="_x0000_s1033" style="position:absolute;margin-left:-2.8pt;margin-top:1.3pt;width:15.7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hfQYAAC8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1614CB" w:rsidRPr="00C855C4" w:rsidRDefault="001614CB" w:rsidP="001614CB">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5</w:t>
                            </w:r>
                          </w:p>
                        </w:txbxContent>
                      </v:textbox>
                    </v:shape>
                  </w:pict>
                </mc:Fallback>
              </mc:AlternateContent>
            </w:r>
          </w:p>
          <w:tbl>
            <w:tblPr>
              <w:tblStyle w:val="TableGrid"/>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6"/>
              <w:gridCol w:w="330"/>
              <w:gridCol w:w="4693"/>
              <w:gridCol w:w="375"/>
              <w:gridCol w:w="4533"/>
            </w:tblGrid>
            <w:tr w:rsidR="001614CB" w:rsidRPr="00307393" w:rsidTr="003E090D">
              <w:trPr>
                <w:trHeight w:val="248"/>
              </w:trPr>
              <w:tc>
                <w:tcPr>
                  <w:tcW w:w="446" w:type="dxa"/>
                  <w:shd w:val="clear" w:color="auto" w:fill="FFFFFF" w:themeFill="background1"/>
                  <w:tcMar>
                    <w:top w:w="28" w:type="dxa"/>
                    <w:left w:w="28" w:type="dxa"/>
                    <w:bottom w:w="28" w:type="dxa"/>
                    <w:right w:w="28" w:type="dxa"/>
                  </w:tcMar>
                </w:tcPr>
                <w:p w:rsidR="001614CB" w:rsidRDefault="001614CB" w:rsidP="00F024B8">
                  <w:pPr>
                    <w:outlineLvl w:val="9"/>
                    <w:rPr>
                      <w:spacing w:val="-6"/>
                      <w:w w:val="98"/>
                    </w:rPr>
                  </w:pPr>
                </w:p>
              </w:tc>
              <w:tc>
                <w:tcPr>
                  <w:tcW w:w="9931" w:type="dxa"/>
                  <w:gridSpan w:val="4"/>
                  <w:shd w:val="clear" w:color="auto" w:fill="FFFFFF" w:themeFill="background1"/>
                  <w:tcMar>
                    <w:top w:w="28" w:type="dxa"/>
                    <w:left w:w="28" w:type="dxa"/>
                    <w:bottom w:w="28" w:type="dxa"/>
                    <w:right w:w="28" w:type="dxa"/>
                  </w:tcMar>
                </w:tcPr>
                <w:p w:rsidR="001614CB" w:rsidRPr="00307393" w:rsidRDefault="001614CB" w:rsidP="00F024B8">
                  <w:pPr>
                    <w:outlineLvl w:val="9"/>
                  </w:pPr>
                  <w:r w:rsidRPr="001614CB">
                    <w:rPr>
                      <w:spacing w:val="-6"/>
                      <w:w w:val="98"/>
                    </w:rPr>
                    <w:t>With your employer’s agreement you may benefit from these or more options:</w:t>
                  </w:r>
                </w:p>
              </w:tc>
            </w:tr>
            <w:tr w:rsidR="001614CB" w:rsidRPr="00307393" w:rsidTr="003E090D">
              <w:trPr>
                <w:trHeight w:val="127"/>
              </w:trPr>
              <w:tc>
                <w:tcPr>
                  <w:tcW w:w="446" w:type="dxa"/>
                  <w:shd w:val="clear" w:color="auto" w:fill="FFFFFF" w:themeFill="background1"/>
                  <w:tcMar>
                    <w:top w:w="28" w:type="dxa"/>
                    <w:left w:w="28" w:type="dxa"/>
                    <w:bottom w:w="28" w:type="dxa"/>
                    <w:right w:w="28" w:type="dxa"/>
                  </w:tcMar>
                </w:tcPr>
                <w:p w:rsidR="001614CB" w:rsidRDefault="001614CB" w:rsidP="00F024B8">
                  <w:pPr>
                    <w:outlineLvl w:val="9"/>
                    <w:rPr>
                      <w:w w:val="102"/>
                    </w:rPr>
                  </w:pPr>
                </w:p>
              </w:tc>
              <w:sdt>
                <w:sdtPr>
                  <w:id w:val="-1917544284"/>
                  <w14:checkbox>
                    <w14:checked w14:val="0"/>
                    <w14:checkedState w14:val="2612" w14:font="MS Gothic"/>
                    <w14:uncheckedState w14:val="2610" w14:font="MS Gothic"/>
                  </w14:checkbox>
                </w:sdtPr>
                <w:sdtEndPr/>
                <w:sdtContent>
                  <w:tc>
                    <w:tcPr>
                      <w:tcW w:w="330" w:type="dxa"/>
                      <w:shd w:val="clear" w:color="auto" w:fill="FFFFFF" w:themeFill="background1"/>
                      <w:tcMar>
                        <w:top w:w="28" w:type="dxa"/>
                        <w:left w:w="28" w:type="dxa"/>
                        <w:bottom w:w="28" w:type="dxa"/>
                        <w:right w:w="28" w:type="dxa"/>
                      </w:tcMar>
                    </w:tcPr>
                    <w:p w:rsidR="001614CB" w:rsidRPr="00307393" w:rsidRDefault="003E090D" w:rsidP="00F024B8">
                      <w:pPr>
                        <w:outlineLvl w:val="9"/>
                      </w:pPr>
                      <w:r>
                        <w:rPr>
                          <w:rFonts w:ascii="MS Gothic" w:eastAsia="MS Gothic" w:hAnsi="MS Gothic" w:hint="eastAsia"/>
                        </w:rPr>
                        <w:t>☐</w:t>
                      </w:r>
                    </w:p>
                  </w:tc>
                </w:sdtContent>
              </w:sdt>
              <w:tc>
                <w:tcPr>
                  <w:tcW w:w="4693" w:type="dxa"/>
                  <w:shd w:val="clear" w:color="auto" w:fill="FFFFFF" w:themeFill="background1"/>
                </w:tcPr>
                <w:p w:rsidR="001614CB" w:rsidRPr="00307393" w:rsidRDefault="001614CB" w:rsidP="00F024B8">
                  <w:pPr>
                    <w:outlineLvl w:val="9"/>
                  </w:pPr>
                  <w:r>
                    <w:rPr>
                      <w:w w:val="101"/>
                    </w:rPr>
                    <w:t>a</w:t>
                  </w:r>
                  <w:r>
                    <w:rPr>
                      <w:spacing w:val="-2"/>
                    </w:rPr>
                    <w:t xml:space="preserve"> </w:t>
                  </w:r>
                  <w:r>
                    <w:t>phased</w:t>
                  </w:r>
                  <w:r>
                    <w:rPr>
                      <w:spacing w:val="-2"/>
                    </w:rPr>
                    <w:t xml:space="preserve"> </w:t>
                  </w:r>
                  <w:r>
                    <w:rPr>
                      <w:spacing w:val="-6"/>
                      <w:w w:val="88"/>
                    </w:rPr>
                    <w:t>r</w:t>
                  </w:r>
                  <w:r>
                    <w:rPr>
                      <w:spacing w:val="-4"/>
                      <w:w w:val="102"/>
                    </w:rPr>
                    <w:t>e</w:t>
                  </w:r>
                  <w:r>
                    <w:rPr>
                      <w:w w:val="99"/>
                    </w:rPr>
                    <w:t>turn</w:t>
                  </w:r>
                  <w:r>
                    <w:rPr>
                      <w:spacing w:val="-2"/>
                    </w:rPr>
                    <w:t xml:space="preserve"> </w:t>
                  </w:r>
                  <w:r>
                    <w:rPr>
                      <w:spacing w:val="-4"/>
                      <w:w w:val="113"/>
                    </w:rPr>
                    <w:t>t</w:t>
                  </w:r>
                  <w:r>
                    <w:rPr>
                      <w:w w:val="99"/>
                    </w:rPr>
                    <w:t>o</w:t>
                  </w:r>
                  <w:r>
                    <w:rPr>
                      <w:spacing w:val="-2"/>
                    </w:rPr>
                    <w:t xml:space="preserve"> </w:t>
                  </w:r>
                  <w:r>
                    <w:rPr>
                      <w:spacing w:val="-4"/>
                      <w:w w:val="105"/>
                    </w:rPr>
                    <w:t>w</w:t>
                  </w:r>
                  <w:r>
                    <w:rPr>
                      <w:w w:val="95"/>
                    </w:rPr>
                    <w:t>ork</w:t>
                  </w:r>
                </w:p>
              </w:tc>
              <w:sdt>
                <w:sdtPr>
                  <w:id w:val="-1115743196"/>
                  <w14:checkbox>
                    <w14:checked w14:val="0"/>
                    <w14:checkedState w14:val="2612" w14:font="MS Gothic"/>
                    <w14:uncheckedState w14:val="2610" w14:font="MS Gothic"/>
                  </w14:checkbox>
                </w:sdtPr>
                <w:sdtEndPr/>
                <w:sdtContent>
                  <w:tc>
                    <w:tcPr>
                      <w:tcW w:w="375" w:type="dxa"/>
                      <w:shd w:val="clear" w:color="auto" w:fill="FFFFFF" w:themeFill="background1"/>
                      <w:tcMar>
                        <w:top w:w="28" w:type="dxa"/>
                        <w:left w:w="28" w:type="dxa"/>
                        <w:bottom w:w="28" w:type="dxa"/>
                        <w:right w:w="28" w:type="dxa"/>
                      </w:tcMar>
                    </w:tcPr>
                    <w:p w:rsidR="001614CB" w:rsidRPr="00307393" w:rsidRDefault="001614CB" w:rsidP="00F024B8">
                      <w:pPr>
                        <w:outlineLvl w:val="9"/>
                      </w:pPr>
                      <w:r>
                        <w:rPr>
                          <w:rFonts w:ascii="MS Gothic" w:eastAsia="MS Gothic" w:hAnsi="MS Gothic" w:hint="eastAsia"/>
                        </w:rPr>
                        <w:t>☐</w:t>
                      </w:r>
                    </w:p>
                  </w:tc>
                </w:sdtContent>
              </w:sdt>
              <w:tc>
                <w:tcPr>
                  <w:tcW w:w="4533" w:type="dxa"/>
                  <w:shd w:val="clear" w:color="auto" w:fill="FFFFFF" w:themeFill="background1"/>
                </w:tcPr>
                <w:p w:rsidR="001614CB" w:rsidRPr="00307393" w:rsidRDefault="001614CB" w:rsidP="00F024B8">
                  <w:pPr>
                    <w:outlineLvl w:val="9"/>
                  </w:pPr>
                  <w:r>
                    <w:rPr>
                      <w:w w:val="98"/>
                    </w:rPr>
                    <w:t>amended</w:t>
                  </w:r>
                  <w:r>
                    <w:rPr>
                      <w:spacing w:val="-2"/>
                    </w:rPr>
                    <w:t xml:space="preserve"> </w:t>
                  </w:r>
                  <w:r>
                    <w:rPr>
                      <w:w w:val="102"/>
                    </w:rPr>
                    <w:t>duties</w:t>
                  </w:r>
                </w:p>
              </w:tc>
            </w:tr>
            <w:tr w:rsidR="001614CB" w:rsidRPr="00307393" w:rsidTr="003E090D">
              <w:trPr>
                <w:trHeight w:val="130"/>
              </w:trPr>
              <w:tc>
                <w:tcPr>
                  <w:tcW w:w="446" w:type="dxa"/>
                  <w:shd w:val="clear" w:color="auto" w:fill="FFFFFF" w:themeFill="background1"/>
                  <w:tcMar>
                    <w:top w:w="28" w:type="dxa"/>
                    <w:left w:w="28" w:type="dxa"/>
                    <w:bottom w:w="28" w:type="dxa"/>
                    <w:right w:w="28" w:type="dxa"/>
                  </w:tcMar>
                </w:tcPr>
                <w:p w:rsidR="001614CB" w:rsidRDefault="001614CB" w:rsidP="00F024B8">
                  <w:pPr>
                    <w:outlineLvl w:val="9"/>
                    <w:rPr>
                      <w:w w:val="93"/>
                    </w:rPr>
                  </w:pPr>
                </w:p>
              </w:tc>
              <w:sdt>
                <w:sdtPr>
                  <w:id w:val="599994975"/>
                  <w14:checkbox>
                    <w14:checked w14:val="0"/>
                    <w14:checkedState w14:val="2612" w14:font="MS Gothic"/>
                    <w14:uncheckedState w14:val="2610" w14:font="MS Gothic"/>
                  </w14:checkbox>
                </w:sdtPr>
                <w:sdtEndPr/>
                <w:sdtContent>
                  <w:tc>
                    <w:tcPr>
                      <w:tcW w:w="330" w:type="dxa"/>
                      <w:shd w:val="clear" w:color="auto" w:fill="FFFFFF" w:themeFill="background1"/>
                      <w:tcMar>
                        <w:top w:w="28" w:type="dxa"/>
                        <w:left w:w="28" w:type="dxa"/>
                        <w:bottom w:w="28" w:type="dxa"/>
                        <w:right w:w="28" w:type="dxa"/>
                      </w:tcMar>
                    </w:tcPr>
                    <w:p w:rsidR="001614CB" w:rsidRPr="00307393" w:rsidRDefault="003E090D" w:rsidP="00F024B8">
                      <w:pPr>
                        <w:outlineLvl w:val="9"/>
                      </w:pPr>
                      <w:r>
                        <w:rPr>
                          <w:rFonts w:ascii="MS Gothic" w:eastAsia="MS Gothic" w:hAnsi="MS Gothic" w:hint="eastAsia"/>
                        </w:rPr>
                        <w:t>☐</w:t>
                      </w:r>
                    </w:p>
                  </w:tc>
                </w:sdtContent>
              </w:sdt>
              <w:tc>
                <w:tcPr>
                  <w:tcW w:w="4693" w:type="dxa"/>
                  <w:shd w:val="clear" w:color="auto" w:fill="FFFFFF" w:themeFill="background1"/>
                </w:tcPr>
                <w:p w:rsidR="001614CB" w:rsidRPr="00307393" w:rsidRDefault="001614CB" w:rsidP="00F024B8">
                  <w:pPr>
                    <w:outlineLvl w:val="9"/>
                  </w:pPr>
                  <w:r>
                    <w:rPr>
                      <w:w w:val="102"/>
                    </w:rPr>
                    <w:t>al</w:t>
                  </w:r>
                  <w:r>
                    <w:rPr>
                      <w:spacing w:val="-5"/>
                      <w:w w:val="102"/>
                    </w:rPr>
                    <w:t>t</w:t>
                  </w:r>
                  <w:r>
                    <w:rPr>
                      <w:w w:val="96"/>
                    </w:rPr>
                    <w:t>e</w:t>
                  </w:r>
                  <w:r>
                    <w:rPr>
                      <w:spacing w:val="-6"/>
                      <w:w w:val="96"/>
                    </w:rPr>
                    <w:t>r</w:t>
                  </w:r>
                  <w:r>
                    <w:rPr>
                      <w:w w:val="99"/>
                    </w:rPr>
                    <w:t>ed</w:t>
                  </w:r>
                  <w:r>
                    <w:rPr>
                      <w:spacing w:val="-2"/>
                    </w:rPr>
                    <w:t xml:space="preserve"> </w:t>
                  </w:r>
                  <w:r>
                    <w:rPr>
                      <w:w w:val="99"/>
                    </w:rPr>
                    <w:t>hours</w:t>
                  </w:r>
                </w:p>
              </w:tc>
              <w:sdt>
                <w:sdtPr>
                  <w:id w:val="-684972411"/>
                  <w14:checkbox>
                    <w14:checked w14:val="0"/>
                    <w14:checkedState w14:val="2612" w14:font="MS Gothic"/>
                    <w14:uncheckedState w14:val="2610" w14:font="MS Gothic"/>
                  </w14:checkbox>
                </w:sdtPr>
                <w:sdtEndPr/>
                <w:sdtContent>
                  <w:tc>
                    <w:tcPr>
                      <w:tcW w:w="375" w:type="dxa"/>
                      <w:shd w:val="clear" w:color="auto" w:fill="FFFFFF" w:themeFill="background1"/>
                      <w:tcMar>
                        <w:top w:w="28" w:type="dxa"/>
                        <w:left w:w="28" w:type="dxa"/>
                        <w:bottom w:w="28" w:type="dxa"/>
                        <w:right w:w="28" w:type="dxa"/>
                      </w:tcMar>
                    </w:tcPr>
                    <w:p w:rsidR="001614CB" w:rsidRPr="00307393" w:rsidRDefault="008E47C4" w:rsidP="00F024B8">
                      <w:pPr>
                        <w:outlineLvl w:val="9"/>
                      </w:pPr>
                      <w:r>
                        <w:rPr>
                          <w:rFonts w:ascii="MS Gothic" w:eastAsia="MS Gothic" w:hAnsi="MS Gothic" w:hint="eastAsia"/>
                        </w:rPr>
                        <w:t>☐</w:t>
                      </w:r>
                    </w:p>
                  </w:tc>
                </w:sdtContent>
              </w:sdt>
              <w:tc>
                <w:tcPr>
                  <w:tcW w:w="4533" w:type="dxa"/>
                  <w:shd w:val="clear" w:color="auto" w:fill="FFFFFF" w:themeFill="background1"/>
                </w:tcPr>
                <w:p w:rsidR="001614CB" w:rsidRPr="00307393" w:rsidRDefault="001614CB" w:rsidP="00F024B8">
                  <w:pPr>
                    <w:outlineLvl w:val="9"/>
                  </w:pPr>
                  <w:r>
                    <w:rPr>
                      <w:w w:val="101"/>
                    </w:rPr>
                    <w:t>a</w:t>
                  </w:r>
                  <w:r>
                    <w:rPr>
                      <w:spacing w:val="-2"/>
                    </w:rPr>
                    <w:t xml:space="preserve"> </w:t>
                  </w:r>
                  <w:r>
                    <w:rPr>
                      <w:spacing w:val="-4"/>
                      <w:w w:val="105"/>
                    </w:rPr>
                    <w:t>w</w:t>
                  </w:r>
                  <w:r>
                    <w:rPr>
                      <w:w w:val="98"/>
                    </w:rPr>
                    <w:t>orkplace</w:t>
                  </w:r>
                  <w:r>
                    <w:rPr>
                      <w:spacing w:val="-2"/>
                    </w:rPr>
                    <w:t xml:space="preserve"> </w:t>
                  </w:r>
                  <w:r>
                    <w:rPr>
                      <w:w w:val="103"/>
                    </w:rPr>
                    <w:t>assessme</w:t>
                  </w:r>
                  <w:r>
                    <w:rPr>
                      <w:spacing w:val="-4"/>
                      <w:w w:val="103"/>
                    </w:rPr>
                    <w:t>n</w:t>
                  </w:r>
                  <w:r>
                    <w:rPr>
                      <w:w w:val="113"/>
                    </w:rPr>
                    <w:t>t</w:t>
                  </w:r>
                </w:p>
              </w:tc>
            </w:tr>
            <w:tr w:rsidR="001614CB" w:rsidRPr="00E939F9" w:rsidTr="00F024B8">
              <w:trPr>
                <w:trHeight w:val="108"/>
              </w:trPr>
              <w:tc>
                <w:tcPr>
                  <w:tcW w:w="446" w:type="dxa"/>
                  <w:shd w:val="clear" w:color="auto" w:fill="FFFFFF" w:themeFill="background1"/>
                  <w:tcMar>
                    <w:top w:w="28" w:type="dxa"/>
                    <w:left w:w="28" w:type="dxa"/>
                    <w:bottom w:w="28" w:type="dxa"/>
                    <w:right w:w="28" w:type="dxa"/>
                  </w:tcMar>
                </w:tcPr>
                <w:p w:rsidR="001614CB" w:rsidRPr="00E939F9" w:rsidRDefault="001614CB" w:rsidP="00F024B8">
                  <w:pPr>
                    <w:outlineLvl w:val="9"/>
                    <w:rPr>
                      <w:w w:val="93"/>
                      <w:sz w:val="4"/>
                    </w:rPr>
                  </w:pPr>
                </w:p>
              </w:tc>
              <w:tc>
                <w:tcPr>
                  <w:tcW w:w="330" w:type="dxa"/>
                  <w:shd w:val="clear" w:color="auto" w:fill="FFFFFF" w:themeFill="background1"/>
                  <w:tcMar>
                    <w:top w:w="28" w:type="dxa"/>
                    <w:left w:w="28" w:type="dxa"/>
                    <w:bottom w:w="28" w:type="dxa"/>
                    <w:right w:w="28" w:type="dxa"/>
                  </w:tcMar>
                </w:tcPr>
                <w:p w:rsidR="001614CB" w:rsidRPr="00E939F9" w:rsidRDefault="001614CB" w:rsidP="00F024B8">
                  <w:pPr>
                    <w:outlineLvl w:val="9"/>
                    <w:rPr>
                      <w:sz w:val="4"/>
                    </w:rPr>
                  </w:pPr>
                </w:p>
              </w:tc>
              <w:tc>
                <w:tcPr>
                  <w:tcW w:w="4693" w:type="dxa"/>
                  <w:shd w:val="clear" w:color="auto" w:fill="FFFFFF" w:themeFill="background1"/>
                </w:tcPr>
                <w:p w:rsidR="001614CB" w:rsidRPr="00E939F9" w:rsidRDefault="001614CB" w:rsidP="00F024B8">
                  <w:pPr>
                    <w:outlineLvl w:val="9"/>
                    <w:rPr>
                      <w:w w:val="102"/>
                      <w:sz w:val="4"/>
                    </w:rPr>
                  </w:pPr>
                </w:p>
              </w:tc>
              <w:tc>
                <w:tcPr>
                  <w:tcW w:w="375" w:type="dxa"/>
                  <w:shd w:val="clear" w:color="auto" w:fill="FFFFFF" w:themeFill="background1"/>
                  <w:tcMar>
                    <w:top w:w="28" w:type="dxa"/>
                    <w:left w:w="28" w:type="dxa"/>
                    <w:bottom w:w="28" w:type="dxa"/>
                    <w:right w:w="28" w:type="dxa"/>
                  </w:tcMar>
                </w:tcPr>
                <w:p w:rsidR="001614CB" w:rsidRPr="00E939F9" w:rsidRDefault="001614CB" w:rsidP="00F024B8">
                  <w:pPr>
                    <w:outlineLvl w:val="9"/>
                    <w:rPr>
                      <w:sz w:val="4"/>
                    </w:rPr>
                  </w:pPr>
                </w:p>
              </w:tc>
              <w:tc>
                <w:tcPr>
                  <w:tcW w:w="4533" w:type="dxa"/>
                  <w:shd w:val="clear" w:color="auto" w:fill="FFFFFF" w:themeFill="background1"/>
                </w:tcPr>
                <w:p w:rsidR="001614CB" w:rsidRPr="00E939F9" w:rsidRDefault="001614CB" w:rsidP="00F024B8">
                  <w:pPr>
                    <w:outlineLvl w:val="9"/>
                    <w:rPr>
                      <w:w w:val="101"/>
                      <w:sz w:val="4"/>
                    </w:rPr>
                  </w:pPr>
                </w:p>
              </w:tc>
            </w:tr>
            <w:tr w:rsidR="001614CB" w:rsidRPr="00307393" w:rsidTr="00F024B8">
              <w:trPr>
                <w:trHeight w:val="347"/>
              </w:trPr>
              <w:tc>
                <w:tcPr>
                  <w:tcW w:w="446" w:type="dxa"/>
                  <w:shd w:val="clear" w:color="auto" w:fill="FFFFFF" w:themeFill="background1"/>
                  <w:tcMar>
                    <w:top w:w="28" w:type="dxa"/>
                    <w:left w:w="28" w:type="dxa"/>
                    <w:bottom w:w="28" w:type="dxa"/>
                    <w:right w:w="28" w:type="dxa"/>
                  </w:tcMar>
                </w:tcPr>
                <w:p w:rsidR="001614CB" w:rsidRDefault="001614CB" w:rsidP="00F024B8">
                  <w:pPr>
                    <w:outlineLvl w:val="9"/>
                    <w:rPr>
                      <w:w w:val="93"/>
                    </w:rPr>
                  </w:pPr>
                </w:p>
              </w:tc>
              <w:tc>
                <w:tcPr>
                  <w:tcW w:w="9931" w:type="dxa"/>
                  <w:gridSpan w:val="4"/>
                  <w:shd w:val="clear" w:color="auto" w:fill="FFFFFF" w:themeFill="background1"/>
                  <w:tcMar>
                    <w:top w:w="28" w:type="dxa"/>
                    <w:left w:w="28" w:type="dxa"/>
                    <w:bottom w:w="28" w:type="dxa"/>
                    <w:right w:w="28" w:type="dxa"/>
                  </w:tcMar>
                </w:tcPr>
                <w:p w:rsidR="001614CB" w:rsidRDefault="001614CB" w:rsidP="00F024B8">
                  <w:pPr>
                    <w:outlineLvl w:val="9"/>
                    <w:rPr>
                      <w:w w:val="101"/>
                    </w:rPr>
                  </w:pPr>
                  <w:r w:rsidRPr="001614CB">
                    <w:rPr>
                      <w:rFonts w:eastAsia="Calibri"/>
                      <w:w w:val="101"/>
                    </w:rPr>
                    <w:t>Patient-reported work-relevant difficulty, recommendations and goals:</w:t>
                  </w:r>
                </w:p>
              </w:tc>
            </w:tr>
          </w:tbl>
          <w:p w:rsidR="001614CB" w:rsidRPr="00E939F9" w:rsidRDefault="001614CB" w:rsidP="00F024B8">
            <w:pPr>
              <w:outlineLvl w:val="9"/>
              <w:rPr>
                <w:sz w:val="4"/>
              </w:rPr>
            </w:pPr>
          </w:p>
          <w:tbl>
            <w:tblPr>
              <w:tblStyle w:val="TableGrid"/>
              <w:tblW w:w="10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316"/>
              <w:gridCol w:w="5100"/>
              <w:gridCol w:w="236"/>
            </w:tblGrid>
            <w:tr w:rsidR="008B79F0" w:rsidRPr="00307393" w:rsidTr="00912CB9">
              <w:trPr>
                <w:trHeight w:val="437"/>
              </w:trPr>
              <w:tc>
                <w:tcPr>
                  <w:tcW w:w="5316" w:type="dxa"/>
                  <w:shd w:val="clear" w:color="auto" w:fill="FFFFFF" w:themeFill="background1"/>
                </w:tcPr>
                <w:p w:rsidR="008B79F0" w:rsidRPr="008E47C4" w:rsidRDefault="008B79F0" w:rsidP="00F024B8">
                  <w:pPr>
                    <w:jc w:val="center"/>
                    <w:outlineLvl w:val="9"/>
                  </w:pPr>
                  <w:r w:rsidRPr="008E47C4">
                    <w:t>Difficulty</w:t>
                  </w:r>
                </w:p>
              </w:tc>
              <w:tc>
                <w:tcPr>
                  <w:tcW w:w="5100" w:type="dxa"/>
                  <w:shd w:val="clear" w:color="auto" w:fill="FFFFFF" w:themeFill="background1"/>
                </w:tcPr>
                <w:p w:rsidR="008B79F0" w:rsidRPr="008E47C4" w:rsidRDefault="008B79F0" w:rsidP="00F024B8">
                  <w:pPr>
                    <w:jc w:val="center"/>
                    <w:outlineLvl w:val="9"/>
                  </w:pPr>
                  <w:r w:rsidRPr="008E47C4">
                    <w:rPr>
                      <w:spacing w:val="-4"/>
                    </w:rPr>
                    <w:t>R</w:t>
                  </w:r>
                  <w:r w:rsidRPr="008E47C4">
                    <w:t>e</w:t>
                  </w:r>
                  <w:r w:rsidRPr="008E47C4">
                    <w:rPr>
                      <w:spacing w:val="-7"/>
                    </w:rPr>
                    <w:t>c</w:t>
                  </w:r>
                  <w:r w:rsidRPr="008E47C4">
                    <w:rPr>
                      <w:w w:val="98"/>
                    </w:rPr>
                    <w:t>ommend</w:t>
                  </w:r>
                  <w:r w:rsidRPr="008E47C4">
                    <w:rPr>
                      <w:spacing w:val="-5"/>
                      <w:w w:val="98"/>
                    </w:rPr>
                    <w:t>a</w:t>
                  </w:r>
                  <w:r w:rsidRPr="008E47C4">
                    <w:rPr>
                      <w:w w:val="104"/>
                    </w:rPr>
                    <w:t>tions</w:t>
                  </w:r>
                  <w:r w:rsidRPr="008E47C4">
                    <w:rPr>
                      <w:spacing w:val="-12"/>
                    </w:rPr>
                    <w:t xml:space="preserve"> </w:t>
                  </w:r>
                  <w:r w:rsidRPr="008E47C4">
                    <w:rPr>
                      <w:w w:val="92"/>
                    </w:rPr>
                    <w:t>/</w:t>
                  </w:r>
                  <w:r w:rsidRPr="008E47C4">
                    <w:rPr>
                      <w:spacing w:val="-12"/>
                    </w:rPr>
                    <w:t xml:space="preserve"> </w:t>
                  </w:r>
                  <w:r w:rsidRPr="008E47C4">
                    <w:rPr>
                      <w:w w:val="101"/>
                    </w:rPr>
                    <w:t>goals</w:t>
                  </w:r>
                </w:p>
              </w:tc>
              <w:tc>
                <w:tcPr>
                  <w:tcW w:w="236" w:type="dxa"/>
                  <w:tcBorders>
                    <w:top w:val="nil"/>
                    <w:bottom w:val="nil"/>
                  </w:tcBorders>
                  <w:shd w:val="clear" w:color="auto" w:fill="FFFFFF" w:themeFill="background1"/>
                </w:tcPr>
                <w:p w:rsidR="008B79F0" w:rsidRPr="00EE4C59" w:rsidRDefault="008B79F0" w:rsidP="008B79F0">
                  <w:pPr>
                    <w:jc w:val="center"/>
                    <w:outlineLvl w:val="9"/>
                  </w:pPr>
                </w:p>
              </w:tc>
            </w:tr>
            <w:tr w:rsidR="008B79F0" w:rsidRPr="00307393" w:rsidTr="00912CB9">
              <w:trPr>
                <w:trHeight w:val="1020"/>
              </w:trPr>
              <w:tc>
                <w:tcPr>
                  <w:tcW w:w="5316" w:type="dxa"/>
                  <w:shd w:val="clear" w:color="auto" w:fill="FFFFFF" w:themeFill="background1"/>
                </w:tcPr>
                <w:p w:rsidR="008B79F0" w:rsidRPr="00EE4C59" w:rsidRDefault="008B79F0" w:rsidP="001E0ED5">
                  <w:pPr>
                    <w:outlineLvl w:val="9"/>
                  </w:pPr>
                </w:p>
              </w:tc>
              <w:tc>
                <w:tcPr>
                  <w:tcW w:w="5100" w:type="dxa"/>
                  <w:shd w:val="clear" w:color="auto" w:fill="FFFFFF" w:themeFill="background1"/>
                </w:tcPr>
                <w:p w:rsidR="008B79F0" w:rsidRPr="00EE4C59" w:rsidRDefault="008B79F0" w:rsidP="001E0ED5">
                  <w:pPr>
                    <w:outlineLvl w:val="9"/>
                  </w:pPr>
                </w:p>
              </w:tc>
              <w:tc>
                <w:tcPr>
                  <w:tcW w:w="236" w:type="dxa"/>
                  <w:tcBorders>
                    <w:top w:val="nil"/>
                    <w:bottom w:val="nil"/>
                  </w:tcBorders>
                  <w:shd w:val="clear" w:color="auto" w:fill="FFFFFF" w:themeFill="background1"/>
                </w:tcPr>
                <w:p w:rsidR="008B79F0" w:rsidRPr="00EE4C59" w:rsidRDefault="008B79F0" w:rsidP="00F024B8">
                  <w:pPr>
                    <w:jc w:val="center"/>
                    <w:outlineLvl w:val="9"/>
                  </w:pPr>
                </w:p>
              </w:tc>
            </w:tr>
            <w:tr w:rsidR="008B79F0" w:rsidRPr="00307393" w:rsidTr="00912CB9">
              <w:trPr>
                <w:trHeight w:val="1020"/>
              </w:trPr>
              <w:tc>
                <w:tcPr>
                  <w:tcW w:w="5316" w:type="dxa"/>
                  <w:shd w:val="clear" w:color="auto" w:fill="FFFFFF" w:themeFill="background1"/>
                </w:tcPr>
                <w:p w:rsidR="008B79F0" w:rsidRPr="00EE4C59" w:rsidRDefault="008B79F0" w:rsidP="001E0ED5">
                  <w:pPr>
                    <w:outlineLvl w:val="9"/>
                  </w:pPr>
                </w:p>
              </w:tc>
              <w:tc>
                <w:tcPr>
                  <w:tcW w:w="5100" w:type="dxa"/>
                  <w:shd w:val="clear" w:color="auto" w:fill="FFFFFF" w:themeFill="background1"/>
                </w:tcPr>
                <w:p w:rsidR="008B79F0" w:rsidRPr="00EE4C59" w:rsidRDefault="008B79F0" w:rsidP="001E0ED5">
                  <w:pPr>
                    <w:outlineLvl w:val="9"/>
                  </w:pPr>
                </w:p>
              </w:tc>
              <w:tc>
                <w:tcPr>
                  <w:tcW w:w="236" w:type="dxa"/>
                  <w:tcBorders>
                    <w:top w:val="nil"/>
                    <w:bottom w:val="nil"/>
                  </w:tcBorders>
                  <w:shd w:val="clear" w:color="auto" w:fill="FFFFFF" w:themeFill="background1"/>
                </w:tcPr>
                <w:p w:rsidR="008B79F0" w:rsidRPr="00EE4C59" w:rsidRDefault="008B79F0" w:rsidP="00F024B8">
                  <w:pPr>
                    <w:jc w:val="center"/>
                    <w:outlineLvl w:val="9"/>
                  </w:pPr>
                </w:p>
              </w:tc>
            </w:tr>
            <w:tr w:rsidR="008B79F0" w:rsidRPr="00307393" w:rsidTr="00912CB9">
              <w:trPr>
                <w:trHeight w:val="1020"/>
              </w:trPr>
              <w:tc>
                <w:tcPr>
                  <w:tcW w:w="5316" w:type="dxa"/>
                  <w:shd w:val="clear" w:color="auto" w:fill="FFFFFF" w:themeFill="background1"/>
                </w:tcPr>
                <w:p w:rsidR="008B79F0" w:rsidRPr="00EE4C59" w:rsidRDefault="008B79F0" w:rsidP="001E0ED5">
                  <w:pPr>
                    <w:outlineLvl w:val="9"/>
                  </w:pPr>
                </w:p>
              </w:tc>
              <w:tc>
                <w:tcPr>
                  <w:tcW w:w="5100" w:type="dxa"/>
                  <w:shd w:val="clear" w:color="auto" w:fill="FFFFFF" w:themeFill="background1"/>
                </w:tcPr>
                <w:p w:rsidR="008B79F0" w:rsidRPr="00EE4C59" w:rsidRDefault="008B79F0" w:rsidP="001E0ED5">
                  <w:pPr>
                    <w:outlineLvl w:val="9"/>
                  </w:pPr>
                </w:p>
              </w:tc>
              <w:tc>
                <w:tcPr>
                  <w:tcW w:w="236" w:type="dxa"/>
                  <w:tcBorders>
                    <w:top w:val="nil"/>
                    <w:bottom w:val="nil"/>
                  </w:tcBorders>
                  <w:shd w:val="clear" w:color="auto" w:fill="FFFFFF" w:themeFill="background1"/>
                </w:tcPr>
                <w:p w:rsidR="008B79F0" w:rsidRPr="00EE4C59" w:rsidRDefault="008B79F0" w:rsidP="00F024B8">
                  <w:pPr>
                    <w:jc w:val="center"/>
                    <w:outlineLvl w:val="9"/>
                  </w:pPr>
                </w:p>
              </w:tc>
            </w:tr>
            <w:tr w:rsidR="008B79F0" w:rsidRPr="00307393" w:rsidTr="00912CB9">
              <w:trPr>
                <w:trHeight w:val="1020"/>
              </w:trPr>
              <w:tc>
                <w:tcPr>
                  <w:tcW w:w="5316" w:type="dxa"/>
                  <w:shd w:val="clear" w:color="auto" w:fill="FFFFFF" w:themeFill="background1"/>
                </w:tcPr>
                <w:p w:rsidR="008B79F0" w:rsidRPr="00EE4C59" w:rsidRDefault="008B79F0" w:rsidP="001E0ED5">
                  <w:pPr>
                    <w:outlineLvl w:val="9"/>
                  </w:pPr>
                </w:p>
              </w:tc>
              <w:tc>
                <w:tcPr>
                  <w:tcW w:w="5100" w:type="dxa"/>
                  <w:shd w:val="clear" w:color="auto" w:fill="FFFFFF" w:themeFill="background1"/>
                </w:tcPr>
                <w:p w:rsidR="008B79F0" w:rsidRPr="00EE4C59" w:rsidRDefault="008B79F0" w:rsidP="001E0ED5">
                  <w:pPr>
                    <w:outlineLvl w:val="9"/>
                  </w:pPr>
                </w:p>
              </w:tc>
              <w:tc>
                <w:tcPr>
                  <w:tcW w:w="236" w:type="dxa"/>
                  <w:tcBorders>
                    <w:top w:val="nil"/>
                    <w:bottom w:val="nil"/>
                  </w:tcBorders>
                  <w:shd w:val="clear" w:color="auto" w:fill="FFFFFF" w:themeFill="background1"/>
                </w:tcPr>
                <w:p w:rsidR="008B79F0" w:rsidRPr="00EE4C59" w:rsidRDefault="008B79F0" w:rsidP="00F024B8">
                  <w:pPr>
                    <w:jc w:val="center"/>
                    <w:outlineLvl w:val="9"/>
                  </w:pPr>
                </w:p>
              </w:tc>
            </w:tr>
          </w:tbl>
          <w:p w:rsidR="00B8488E" w:rsidRPr="00A75882" w:rsidRDefault="003E090D" w:rsidP="00F024B8">
            <w:pPr>
              <w:outlineLvl w:val="9"/>
              <w:rPr>
                <w:sz w:val="4"/>
              </w:rPr>
            </w:pPr>
            <w:r>
              <w:rPr>
                <w:noProof/>
                <w:lang w:val="en-GB" w:eastAsia="en-GB"/>
              </w:rPr>
              <mc:AlternateContent>
                <mc:Choice Requires="wps">
                  <w:drawing>
                    <wp:anchor distT="0" distB="0" distL="114300" distR="114300" simplePos="0" relativeHeight="251700224" behindDoc="0" locked="0" layoutInCell="1" allowOverlap="1" wp14:anchorId="7B1112BC" wp14:editId="5908B2C0">
                      <wp:simplePos x="0" y="0"/>
                      <wp:positionH relativeFrom="column">
                        <wp:posOffset>-35560</wp:posOffset>
                      </wp:positionH>
                      <wp:positionV relativeFrom="paragraph">
                        <wp:posOffset>25069</wp:posOffset>
                      </wp:positionV>
                      <wp:extent cx="199390" cy="200025"/>
                      <wp:effectExtent l="0" t="0" r="0" b="9525"/>
                      <wp:wrapNone/>
                      <wp:docPr id="1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8488E" w:rsidRPr="00C855C4" w:rsidRDefault="00B8488E" w:rsidP="00B8488E">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7</w:t>
                                  </w:r>
                                </w:p>
                              </w:txbxContent>
                            </wps:txbx>
                            <wps:bodyPr rot="0" vert="horz" wrap="square" lIns="0" tIns="0" rIns="0" bIns="0" anchor="ctr" anchorCtr="0" upright="1">
                              <a:noAutofit/>
                            </wps:bodyPr>
                          </wps:wsp>
                        </a:graphicData>
                      </a:graphic>
                    </wp:anchor>
                  </w:drawing>
                </mc:Choice>
                <mc:Fallback>
                  <w:pict>
                    <v:shape w14:anchorId="7B1112BC" id="_x0000_s1034" style="position:absolute;margin-left:-2.8pt;margin-top:1.95pt;width:15.7pt;height:15.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B8488E" w:rsidRPr="00C855C4" w:rsidRDefault="00B8488E" w:rsidP="00B8488E">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7</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B31034F" wp14:editId="3258DC38">
                      <wp:simplePos x="0" y="0"/>
                      <wp:positionH relativeFrom="column">
                        <wp:posOffset>-35560</wp:posOffset>
                      </wp:positionH>
                      <wp:positionV relativeFrom="paragraph">
                        <wp:posOffset>973124</wp:posOffset>
                      </wp:positionV>
                      <wp:extent cx="199390" cy="200025"/>
                      <wp:effectExtent l="0" t="0" r="0" b="9525"/>
                      <wp:wrapNone/>
                      <wp:docPr id="1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9F9" w:rsidRPr="00C855C4" w:rsidRDefault="00E939F9" w:rsidP="00E939F9">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8</w:t>
                                  </w:r>
                                </w:p>
                              </w:txbxContent>
                            </wps:txbx>
                            <wps:bodyPr rot="0" vert="horz" wrap="square" lIns="0" tIns="0" rIns="0" bIns="0" anchor="ctr" anchorCtr="0" upright="1">
                              <a:noAutofit/>
                            </wps:bodyPr>
                          </wps:wsp>
                        </a:graphicData>
                      </a:graphic>
                    </wp:anchor>
                  </w:drawing>
                </mc:Choice>
                <mc:Fallback>
                  <w:pict>
                    <v:shape w14:anchorId="4B31034F" id="_x0000_s1035" style="position:absolute;margin-left:-2.8pt;margin-top:76.6pt;width:15.7pt;height:15.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sffQYAADA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E939F9" w:rsidRPr="00C855C4" w:rsidRDefault="00E939F9" w:rsidP="00E939F9">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8</w:t>
                            </w:r>
                          </w:p>
                        </w:txbxContent>
                      </v:textbox>
                    </v:shape>
                  </w:pict>
                </mc:Fallback>
              </mc:AlternateConten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25"/>
              <w:gridCol w:w="5085"/>
              <w:gridCol w:w="345"/>
              <w:gridCol w:w="4683"/>
            </w:tblGrid>
            <w:tr w:rsidR="00B8488E" w:rsidRPr="00EE4C59" w:rsidTr="00F024B8">
              <w:trPr>
                <w:trHeight w:val="336"/>
              </w:trPr>
              <w:tc>
                <w:tcPr>
                  <w:tcW w:w="525" w:type="dxa"/>
                  <w:shd w:val="clear" w:color="auto" w:fill="FFFFFF" w:themeFill="background1"/>
                </w:tcPr>
                <w:p w:rsidR="00B8488E" w:rsidRPr="00EE4C59" w:rsidRDefault="00B8488E" w:rsidP="00F024B8">
                  <w:pPr>
                    <w:outlineLvl w:val="9"/>
                  </w:pPr>
                </w:p>
              </w:tc>
              <w:tc>
                <w:tcPr>
                  <w:tcW w:w="10113" w:type="dxa"/>
                  <w:gridSpan w:val="3"/>
                  <w:shd w:val="clear" w:color="auto" w:fill="FFFFFF" w:themeFill="background1"/>
                </w:tcPr>
                <w:p w:rsidR="00B8488E" w:rsidRPr="00EE4C59" w:rsidRDefault="00B8488E" w:rsidP="00F024B8">
                  <w:pPr>
                    <w:outlineLvl w:val="9"/>
                  </w:pPr>
                  <w:r>
                    <w:t>Comments:</w:t>
                  </w:r>
                </w:p>
              </w:tc>
            </w:tr>
            <w:tr w:rsidR="00B8488E" w:rsidRPr="00EE4C59" w:rsidTr="00F024B8">
              <w:trPr>
                <w:trHeight w:val="1138"/>
              </w:trPr>
              <w:tc>
                <w:tcPr>
                  <w:tcW w:w="525" w:type="dxa"/>
                  <w:shd w:val="clear" w:color="auto" w:fill="FFFFFF" w:themeFill="background1"/>
                </w:tcPr>
                <w:p w:rsidR="00B8488E" w:rsidRDefault="00B8488E" w:rsidP="00F024B8">
                  <w:pPr>
                    <w:outlineLvl w:val="9"/>
                    <w:rPr>
                      <w:noProof/>
                      <w:lang w:val="en-GB" w:eastAsia="en-GB"/>
                    </w:rPr>
                  </w:pPr>
                </w:p>
              </w:tc>
              <w:tc>
                <w:tcPr>
                  <w:tcW w:w="10113" w:type="dxa"/>
                  <w:gridSpan w:val="3"/>
                  <w:shd w:val="clear" w:color="auto" w:fill="FFFFFF" w:themeFill="background1"/>
                </w:tcPr>
                <w:p w:rsidR="00B8488E" w:rsidRDefault="00B8488E" w:rsidP="00F024B8">
                  <w:pPr>
                    <w:outlineLvl w:val="9"/>
                  </w:pPr>
                </w:p>
              </w:tc>
            </w:tr>
            <w:tr w:rsidR="00E939F9" w:rsidRPr="00EE4C59" w:rsidTr="00F024B8">
              <w:trPr>
                <w:trHeight w:val="544"/>
              </w:trPr>
              <w:tc>
                <w:tcPr>
                  <w:tcW w:w="525" w:type="dxa"/>
                  <w:shd w:val="clear" w:color="auto" w:fill="FFFFFF" w:themeFill="background1"/>
                </w:tcPr>
                <w:p w:rsidR="00E939F9" w:rsidRDefault="00E939F9" w:rsidP="00F024B8">
                  <w:pPr>
                    <w:outlineLvl w:val="9"/>
                    <w:rPr>
                      <w:noProof/>
                      <w:lang w:val="en-GB" w:eastAsia="en-GB"/>
                    </w:rPr>
                  </w:pPr>
                </w:p>
              </w:tc>
              <w:tc>
                <w:tcPr>
                  <w:tcW w:w="5085" w:type="dxa"/>
                  <w:shd w:val="clear" w:color="auto" w:fill="FFFFFF" w:themeFill="background1"/>
                </w:tcPr>
                <w:p w:rsidR="00E939F9" w:rsidRDefault="00E939F9" w:rsidP="008E47C4">
                  <w:pPr>
                    <w:outlineLvl w:val="9"/>
                  </w:pPr>
                  <w:r w:rsidRPr="00E939F9">
                    <w:t xml:space="preserve">Additional information is provided on </w:t>
                  </w:r>
                  <w:sdt>
                    <w:sdtPr>
                      <w:rPr>
                        <w:u w:val="single"/>
                      </w:rPr>
                      <w:id w:val="-1344475951"/>
                      <w:placeholder>
                        <w:docPart w:val="DefaultPlaceholder_-1854013440"/>
                      </w:placeholder>
                      <w:text/>
                    </w:sdtPr>
                    <w:sdtEndPr/>
                    <w:sdtContent>
                      <w:r w:rsidR="008E47C4">
                        <w:rPr>
                          <w:u w:val="single"/>
                        </w:rPr>
                        <w:t>???</w:t>
                      </w:r>
                    </w:sdtContent>
                  </w:sdt>
                  <w:r w:rsidRPr="00E939F9">
                    <w:t xml:space="preserve"> accompanying sheets</w:t>
                  </w:r>
                </w:p>
              </w:tc>
              <w:tc>
                <w:tcPr>
                  <w:tcW w:w="345" w:type="dxa"/>
                  <w:tcBorders>
                    <w:left w:val="nil"/>
                  </w:tcBorders>
                  <w:shd w:val="clear" w:color="auto" w:fill="FFFFFF" w:themeFill="background1"/>
                </w:tcPr>
                <w:p w:rsidR="00E939F9" w:rsidRDefault="00E939F9" w:rsidP="00F024B8">
                  <w:pPr>
                    <w:outlineLvl w:val="9"/>
                  </w:pPr>
                  <w:r>
                    <w:rPr>
                      <w:noProof/>
                      <w:lang w:val="en-GB" w:eastAsia="en-GB"/>
                    </w:rPr>
                    <mc:AlternateContent>
                      <mc:Choice Requires="wps">
                        <w:drawing>
                          <wp:anchor distT="0" distB="0" distL="114300" distR="114300" simplePos="0" relativeHeight="251704320" behindDoc="0" locked="0" layoutInCell="1" allowOverlap="1" wp14:anchorId="02A5C522" wp14:editId="2C8854BD">
                            <wp:simplePos x="0" y="0"/>
                            <wp:positionH relativeFrom="column">
                              <wp:posOffset>-68580</wp:posOffset>
                            </wp:positionH>
                            <wp:positionV relativeFrom="paragraph">
                              <wp:posOffset>-5080</wp:posOffset>
                            </wp:positionV>
                            <wp:extent cx="199390" cy="200025"/>
                            <wp:effectExtent l="0" t="0" r="0" b="9525"/>
                            <wp:wrapNone/>
                            <wp:docPr id="1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200025"/>
                                    </a:xfrm>
                                    <a:custGeom>
                                      <a:avLst/>
                                      <a:gdLst>
                                        <a:gd name="T0" fmla="+- 0 913 751"/>
                                        <a:gd name="T1" fmla="*/ T0 w 314"/>
                                        <a:gd name="T2" fmla="+- 0 5554 5554"/>
                                        <a:gd name="T3" fmla="*/ 5554 h 315"/>
                                        <a:gd name="T4" fmla="+- 0 845 751"/>
                                        <a:gd name="T5" fmla="*/ T4 w 314"/>
                                        <a:gd name="T6" fmla="+- 0 5568 5554"/>
                                        <a:gd name="T7" fmla="*/ 5568 h 315"/>
                                        <a:gd name="T8" fmla="+- 0 792 751"/>
                                        <a:gd name="T9" fmla="*/ T8 w 314"/>
                                        <a:gd name="T10" fmla="+- 0 5605 5554"/>
                                        <a:gd name="T11" fmla="*/ 5605 h 315"/>
                                        <a:gd name="T12" fmla="+- 0 759 751"/>
                                        <a:gd name="T13" fmla="*/ T12 w 314"/>
                                        <a:gd name="T14" fmla="+- 0 5661 5554"/>
                                        <a:gd name="T15" fmla="*/ 5661 h 315"/>
                                        <a:gd name="T16" fmla="+- 0 751 751"/>
                                        <a:gd name="T17" fmla="*/ T16 w 314"/>
                                        <a:gd name="T18" fmla="+- 0 5704 5554"/>
                                        <a:gd name="T19" fmla="*/ 5704 h 315"/>
                                        <a:gd name="T20" fmla="+- 0 753 751"/>
                                        <a:gd name="T21" fmla="*/ T20 w 314"/>
                                        <a:gd name="T22" fmla="+- 0 5728 5554"/>
                                        <a:gd name="T23" fmla="*/ 5728 h 315"/>
                                        <a:gd name="T24" fmla="+- 0 775 751"/>
                                        <a:gd name="T25" fmla="*/ T24 w 314"/>
                                        <a:gd name="T26" fmla="+- 0 5792 5554"/>
                                        <a:gd name="T27" fmla="*/ 5792 h 315"/>
                                        <a:gd name="T28" fmla="+- 0 819 751"/>
                                        <a:gd name="T29" fmla="*/ T28 w 314"/>
                                        <a:gd name="T30" fmla="+- 0 5840 5554"/>
                                        <a:gd name="T31" fmla="*/ 5840 h 315"/>
                                        <a:gd name="T32" fmla="+- 0 878 751"/>
                                        <a:gd name="T33" fmla="*/ T32 w 314"/>
                                        <a:gd name="T34" fmla="+- 0 5865 5554"/>
                                        <a:gd name="T35" fmla="*/ 5865 h 315"/>
                                        <a:gd name="T36" fmla="+- 0 908 751"/>
                                        <a:gd name="T37" fmla="*/ T36 w 314"/>
                                        <a:gd name="T38" fmla="+- 0 5868 5554"/>
                                        <a:gd name="T39" fmla="*/ 5868 h 315"/>
                                        <a:gd name="T40" fmla="+- 0 931 751"/>
                                        <a:gd name="T41" fmla="*/ T40 w 314"/>
                                        <a:gd name="T42" fmla="+- 0 5866 5554"/>
                                        <a:gd name="T43" fmla="*/ 5866 h 315"/>
                                        <a:gd name="T44" fmla="+- 0 993 751"/>
                                        <a:gd name="T45" fmla="*/ T44 w 314"/>
                                        <a:gd name="T46" fmla="+- 0 5843 5554"/>
                                        <a:gd name="T47" fmla="*/ 5843 h 315"/>
                                        <a:gd name="T48" fmla="+- 0 1039 751"/>
                                        <a:gd name="T49" fmla="*/ T48 w 314"/>
                                        <a:gd name="T50" fmla="+- 0 5797 5554"/>
                                        <a:gd name="T51" fmla="*/ 5797 h 315"/>
                                        <a:gd name="T52" fmla="+- 0 1063 751"/>
                                        <a:gd name="T53" fmla="*/ T52 w 314"/>
                                        <a:gd name="T54" fmla="+- 0 5736 5554"/>
                                        <a:gd name="T55" fmla="*/ 5736 h 315"/>
                                        <a:gd name="T56" fmla="+- 0 1065 751"/>
                                        <a:gd name="T57" fmla="*/ T56 w 314"/>
                                        <a:gd name="T58" fmla="+- 0 5713 5554"/>
                                        <a:gd name="T59" fmla="*/ 5713 h 315"/>
                                        <a:gd name="T60" fmla="+- 0 1064 751"/>
                                        <a:gd name="T61" fmla="*/ T60 w 314"/>
                                        <a:gd name="T62" fmla="+- 0 5690 5554"/>
                                        <a:gd name="T63" fmla="*/ 5690 h 315"/>
                                        <a:gd name="T64" fmla="+- 0 1041 751"/>
                                        <a:gd name="T65" fmla="*/ T64 w 314"/>
                                        <a:gd name="T66" fmla="+- 0 5627 5554"/>
                                        <a:gd name="T67" fmla="*/ 5627 h 315"/>
                                        <a:gd name="T68" fmla="+- 0 996 751"/>
                                        <a:gd name="T69" fmla="*/ T68 w 314"/>
                                        <a:gd name="T70" fmla="+- 0 5581 5554"/>
                                        <a:gd name="T71" fmla="*/ 5581 h 315"/>
                                        <a:gd name="T72" fmla="+- 0 935 751"/>
                                        <a:gd name="T73" fmla="*/ T72 w 314"/>
                                        <a:gd name="T74" fmla="+- 0 5556 5554"/>
                                        <a:gd name="T75" fmla="*/ 5556 h 315"/>
                                        <a:gd name="T76" fmla="+- 0 913 751"/>
                                        <a:gd name="T77" fmla="*/ T76 w 314"/>
                                        <a:gd name="T78" fmla="+- 0 5554 5554"/>
                                        <a:gd name="T79" fmla="*/ 555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4" h="315">
                                          <a:moveTo>
                                            <a:pt x="162" y="0"/>
                                          </a:moveTo>
                                          <a:lnTo>
                                            <a:pt x="94" y="14"/>
                                          </a:lnTo>
                                          <a:lnTo>
                                            <a:pt x="41" y="51"/>
                                          </a:lnTo>
                                          <a:lnTo>
                                            <a:pt x="8" y="107"/>
                                          </a:lnTo>
                                          <a:lnTo>
                                            <a:pt x="0" y="150"/>
                                          </a:lnTo>
                                          <a:lnTo>
                                            <a:pt x="2" y="174"/>
                                          </a:lnTo>
                                          <a:lnTo>
                                            <a:pt x="24" y="238"/>
                                          </a:lnTo>
                                          <a:lnTo>
                                            <a:pt x="68" y="286"/>
                                          </a:lnTo>
                                          <a:lnTo>
                                            <a:pt x="127" y="311"/>
                                          </a:lnTo>
                                          <a:lnTo>
                                            <a:pt x="157" y="314"/>
                                          </a:lnTo>
                                          <a:lnTo>
                                            <a:pt x="180" y="312"/>
                                          </a:lnTo>
                                          <a:lnTo>
                                            <a:pt x="242" y="289"/>
                                          </a:lnTo>
                                          <a:lnTo>
                                            <a:pt x="288" y="243"/>
                                          </a:lnTo>
                                          <a:lnTo>
                                            <a:pt x="312" y="182"/>
                                          </a:lnTo>
                                          <a:lnTo>
                                            <a:pt x="314" y="159"/>
                                          </a:lnTo>
                                          <a:lnTo>
                                            <a:pt x="313" y="136"/>
                                          </a:lnTo>
                                          <a:lnTo>
                                            <a:pt x="290" y="73"/>
                                          </a:lnTo>
                                          <a:lnTo>
                                            <a:pt x="245" y="27"/>
                                          </a:lnTo>
                                          <a:lnTo>
                                            <a:pt x="184" y="2"/>
                                          </a:lnTo>
                                          <a:lnTo>
                                            <a:pt x="162" y="0"/>
                                          </a:lnTo>
                                          <a:close/>
                                        </a:path>
                                      </a:pathLst>
                                    </a:custGeom>
                                    <a:solidFill>
                                      <a:srgbClr val="2241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9F9" w:rsidRPr="00C855C4" w:rsidRDefault="00E939F9" w:rsidP="00E939F9">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9</w:t>
                                        </w:r>
                                      </w:p>
                                    </w:txbxContent>
                                  </wps:txbx>
                                  <wps:bodyPr rot="0" vert="horz" wrap="square" lIns="0" tIns="0" rIns="0" bIns="0" anchor="ctr" anchorCtr="0" upright="1">
                                    <a:noAutofit/>
                                  </wps:bodyPr>
                                </wps:wsp>
                              </a:graphicData>
                            </a:graphic>
                          </wp:anchor>
                        </w:drawing>
                      </mc:Choice>
                      <mc:Fallback>
                        <w:pict>
                          <v:shape w14:anchorId="02A5C522" id="_x0000_s1036" style="position:absolute;margin-left:-5.4pt;margin-top:-.4pt;width:15.7pt;height:15.7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314,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" adj="-11796480,,5400" path="m162,l94,14,41,51,8,107,,150r2,24l24,238r44,48l127,311r30,3l180,312r62,-23l288,243r24,-61l314,159r-1,-23l290,73,245,27,184,2,162,xe" fillcolor="#22416f" stroked="f">
                            <v:stroke joinstyle="round"/>
                            <v:formulas/>
                            <v:path arrowok="t" o:connecttype="custom" o:connectlocs="102870,3526790;59690,3535680;26035,3559175;5080,3594735;0,3622040;1270,3637280;15240,3677920;43180,3708400;80645,3724275;99695,3726180;114300,3724910;153670,3710305;182880,3681095;198120,3642360;199390,3627755;198755,3613150;184150,3573145;155575,3543935;116840,3528060;102870,3526790" o:connectangles="0,0,0,0,0,0,0,0,0,0,0,0,0,0,0,0,0,0,0,0" textboxrect="0,0,314,315"/>
                            <v:textbox inset="0,0,0,0">
                              <w:txbxContent>
                                <w:p w:rsidR="00E939F9" w:rsidRPr="00C855C4" w:rsidRDefault="00E939F9" w:rsidP="00E939F9">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9</w:t>
                                  </w:r>
                                </w:p>
                              </w:txbxContent>
                            </v:textbox>
                          </v:shape>
                        </w:pict>
                      </mc:Fallback>
                    </mc:AlternateContent>
                  </w:r>
                </w:p>
              </w:tc>
              <w:tc>
                <w:tcPr>
                  <w:tcW w:w="46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939F9" w:rsidRPr="00E939F9" w:rsidRDefault="00E939F9" w:rsidP="00F024B8">
                  <w:pPr>
                    <w:outlineLvl w:val="9"/>
                    <w:rPr>
                      <w:rFonts w:asciiTheme="minorHAnsi" w:eastAsia="Times New Roman" w:hAnsiTheme="minorHAnsi" w:cs="Times New Roman"/>
                      <w:sz w:val="22"/>
                      <w:szCs w:val="22"/>
                    </w:rPr>
                  </w:pPr>
                  <w:r>
                    <w:rPr>
                      <w:rFonts w:eastAsia="Times New Roman" w:cs="Times New Roman"/>
                    </w:rPr>
                    <w:t>Signature:</w:t>
                  </w:r>
                </w:p>
              </w:tc>
            </w:tr>
          </w:tbl>
          <w:p w:rsidR="001614CB" w:rsidRPr="00307393" w:rsidRDefault="001614CB" w:rsidP="00F024B8">
            <w:pPr>
              <w:outlineLvl w:val="9"/>
            </w:pPr>
          </w:p>
        </w:tc>
      </w:tr>
    </w:tbl>
    <w:p w:rsidR="001614CB" w:rsidRPr="00F024B8" w:rsidRDefault="00D319E3" w:rsidP="00F024B8">
      <w:pPr>
        <w:outlineLvl w:val="9"/>
        <w:rPr>
          <w:sz w:val="4"/>
          <w:szCs w:val="4"/>
        </w:rPr>
      </w:pPr>
      <w:r>
        <w:rPr>
          <w:noProof/>
          <w:lang w:val="en-GB" w:eastAsia="en-GB"/>
        </w:rPr>
        <w:lastRenderedPageBreak/>
        <mc:AlternateContent>
          <mc:Choice Requires="wps">
            <w:drawing>
              <wp:anchor distT="0" distB="0" distL="0" distR="0" simplePos="0" relativeHeight="251711488" behindDoc="1" locked="0" layoutInCell="1" allowOverlap="1" wp14:anchorId="3FBCCE87" wp14:editId="494BED81">
                <wp:simplePos x="0" y="0"/>
                <wp:positionH relativeFrom="column">
                  <wp:posOffset>6983730</wp:posOffset>
                </wp:positionH>
                <wp:positionV relativeFrom="page">
                  <wp:posOffset>9282430</wp:posOffset>
                </wp:positionV>
                <wp:extent cx="155575" cy="165100"/>
                <wp:effectExtent l="4763" t="0" r="1587" b="1588"/>
                <wp:wrapTight wrapText="bothSides">
                  <wp:wrapPolygon edited="0">
                    <wp:start x="20847" y="-623"/>
                    <wp:lineTo x="2763" y="-623"/>
                    <wp:lineTo x="2763" y="19315"/>
                    <wp:lineTo x="20847" y="19315"/>
                    <wp:lineTo x="20847" y="-62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575" cy="165100"/>
                        </a:xfrm>
                        <a:prstGeom prst="rect">
                          <a:avLst/>
                        </a:prstGeom>
                        <a:noFill/>
                        <a:ln w="9525">
                          <a:noFill/>
                          <a:miter lim="800000"/>
                          <a:headEnd/>
                          <a:tailEnd/>
                        </a:ln>
                      </wps:spPr>
                      <wps:txbx>
                        <w:txbxContent>
                          <w:p w:rsidR="00D319E3" w:rsidRPr="00086BE9" w:rsidRDefault="00D319E3">
                            <w:pPr>
                              <w:rPr>
                                <w:b/>
                                <w:sz w:val="24"/>
                              </w:rPr>
                            </w:pPr>
                            <w:r w:rsidRPr="00086BE9">
                              <w:rPr>
                                <w:b/>
                                <w:sz w:val="24"/>
                              </w:rPr>
                              <w:t>©</w:t>
                            </w:r>
                          </w:p>
                        </w:txbxContent>
                      </wps:txbx>
                      <wps:bodyPr rot="0" vert="horz"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BCCE87" id="_x0000_t202" coordsize="21600,21600" o:spt="202" path="m,l,21600r21600,l21600,xe">
                <v:stroke joinstyle="miter"/>
                <v:path gradientshapeok="t" o:connecttype="rect"/>
              </v:shapetype>
              <v:shape id="Text Box 2" o:spid="_x0000_s1037" type="#_x0000_t202" style="position:absolute;margin-left:549.9pt;margin-top:730.9pt;width:12.25pt;height:13pt;rotation:-90;z-index:-251604992;visibility:visible;mso-wrap-style:non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" filled="f" stroked="f">
                <v:textbox inset="0,0,0,0">
                  <w:txbxContent>
                    <w:p w:rsidR="00D319E3" w:rsidRPr="00086BE9" w:rsidRDefault="00D319E3">
                      <w:pPr>
                        <w:rPr>
                          <w:b/>
                          <w:sz w:val="24"/>
                        </w:rPr>
                      </w:pPr>
                      <w:r w:rsidRPr="00086BE9">
                        <w:rPr>
                          <w:b/>
                          <w:sz w:val="24"/>
                        </w:rPr>
                        <w:t>©</w:t>
                      </w:r>
                    </w:p>
                  </w:txbxContent>
                </v:textbox>
                <w10:wrap type="tight" anchory="page"/>
              </v:shape>
            </w:pict>
          </mc:Fallback>
        </mc:AlternateContent>
      </w:r>
    </w:p>
    <w:tbl>
      <w:tblPr>
        <w:tblStyle w:val="TableGrid"/>
        <w:tblW w:w="4998"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10876"/>
      </w:tblGrid>
      <w:tr w:rsidR="002E7662" w:rsidRPr="008E47C4" w:rsidTr="008E47C4">
        <w:trPr>
          <w:trHeight w:val="773"/>
        </w:trPr>
        <w:tc>
          <w:tcPr>
            <w:tcW w:w="10876" w:type="dxa"/>
          </w:tcPr>
          <w:tbl>
            <w:tblPr>
              <w:tblStyle w:val="TableGrid"/>
              <w:tblW w:w="10633"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633"/>
            </w:tblGrid>
            <w:tr w:rsidR="00F024B8" w:rsidRPr="008E47C4" w:rsidTr="00F024B8">
              <w:trPr>
                <w:trHeight w:val="437"/>
              </w:trPr>
              <w:tc>
                <w:tcPr>
                  <w:tcW w:w="106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24B8" w:rsidRPr="008E47C4" w:rsidRDefault="00F024B8" w:rsidP="00F024B8">
                  <w:pPr>
                    <w:outlineLvl w:val="9"/>
                    <w:rPr>
                      <w:lang w:val="en-GB"/>
                    </w:rPr>
                  </w:pPr>
                  <w:r w:rsidRPr="008E47C4">
                    <w:rPr>
                      <w:lang w:val="en-GB"/>
                    </w:rPr>
                    <w:t>AHPs: please follow the guidance held on the website of your professional body when filling out this form and always attach the information sheet for employees, employers and doctors. Employees, employers and doctors: please read information attached or log on to: www.ahpf.org.uk</w:t>
                  </w:r>
                </w:p>
              </w:tc>
            </w:tr>
          </w:tbl>
          <w:p w:rsidR="002E7662" w:rsidRPr="003E090D" w:rsidRDefault="002E7662" w:rsidP="00F024B8">
            <w:pPr>
              <w:outlineLvl w:val="9"/>
              <w:rPr>
                <w:sz w:val="4"/>
                <w:lang w:val="en-GB"/>
              </w:rPr>
            </w:pPr>
          </w:p>
        </w:tc>
      </w:tr>
    </w:tbl>
    <w:p w:rsidR="002E7662" w:rsidRPr="00846D4C" w:rsidRDefault="00D319E3" w:rsidP="00846D4C">
      <w:pPr>
        <w:pStyle w:val="Header"/>
      </w:pPr>
      <w:r>
        <w:rPr>
          <w:noProof/>
          <w:lang w:val="en-GB" w:eastAsia="en-GB"/>
        </w:rPr>
        <w:drawing>
          <wp:anchor distT="0" distB="0" distL="114300" distR="114300" simplePos="0" relativeHeight="251709440" behindDoc="0" locked="1" layoutInCell="1" allowOverlap="1">
            <wp:simplePos x="0" y="0"/>
            <wp:positionH relativeFrom="rightMargin">
              <wp:posOffset>-177165</wp:posOffset>
            </wp:positionH>
            <wp:positionV relativeFrom="page">
              <wp:posOffset>8970645</wp:posOffset>
            </wp:positionV>
            <wp:extent cx="711835" cy="295910"/>
            <wp:effectExtent l="0" t="1587"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hpf2.png"/>
                    <pic:cNvPicPr/>
                  </pic:nvPicPr>
                  <pic:blipFill rotWithShape="1">
                    <a:blip r:embed="rId11" cstate="print">
                      <a:extLst>
                        <a:ext uri="{28A0092B-C50C-407E-A947-70E740481C1C}">
                          <a14:useLocalDpi xmlns:a14="http://schemas.microsoft.com/office/drawing/2010/main" val="0"/>
                        </a:ext>
                      </a:extLst>
                    </a:blip>
                    <a:srcRect l="3074" t="17010" r="16945" b="19333"/>
                    <a:stretch/>
                  </pic:blipFill>
                  <pic:spPr bwMode="auto">
                    <a:xfrm rot="16200000">
                      <a:off x="0" y="0"/>
                      <a:ext cx="711835" cy="295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E7662" w:rsidRPr="00846D4C" w:rsidSect="00846D4C">
      <w:footerReference w:type="default" r:id="rId12"/>
      <w:pgSz w:w="12240" w:h="15840" w:code="1"/>
      <w:pgMar w:top="113" w:right="680" w:bottom="567" w:left="680"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87" w:rsidRDefault="00267E87" w:rsidP="00307393">
      <w:r>
        <w:separator/>
      </w:r>
    </w:p>
  </w:endnote>
  <w:endnote w:type="continuationSeparator" w:id="0">
    <w:p w:rsidR="00267E87" w:rsidRDefault="00267E87" w:rsidP="0030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F9" w:rsidRPr="00846D4C" w:rsidRDefault="00E939F9" w:rsidP="00E939F9">
    <w:pPr>
      <w:spacing w:line="267" w:lineRule="exact"/>
      <w:ind w:left="20"/>
      <w:rPr>
        <w:rFonts w:ascii="Tahoma" w:eastAsia="Tahoma" w:hAnsi="Tahoma" w:cs="Tahoma"/>
        <w:sz w:val="24"/>
        <w:szCs w:val="24"/>
      </w:rPr>
    </w:pPr>
    <w:r w:rsidRPr="00846D4C">
      <w:rPr>
        <w:rFonts w:ascii="Tahoma" w:hAnsi="Tahoma" w:cs="Tahoma"/>
        <w:w w:val="106"/>
        <w:sz w:val="24"/>
      </w:rPr>
      <w:t>This</w:t>
    </w:r>
    <w:r w:rsidRPr="00846D4C">
      <w:rPr>
        <w:rFonts w:ascii="Tahoma" w:hAnsi="Tahoma" w:cs="Tahoma"/>
        <w:spacing w:val="-16"/>
        <w:sz w:val="24"/>
      </w:rPr>
      <w:t xml:space="preserve"> </w:t>
    </w:r>
    <w:r w:rsidRPr="00846D4C">
      <w:rPr>
        <w:rFonts w:ascii="Tahoma" w:hAnsi="Tahoma" w:cs="Tahoma"/>
        <w:spacing w:val="-5"/>
        <w:w w:val="104"/>
        <w:sz w:val="24"/>
      </w:rPr>
      <w:t>r</w:t>
    </w:r>
    <w:r w:rsidRPr="00846D4C">
      <w:rPr>
        <w:rFonts w:ascii="Tahoma" w:hAnsi="Tahoma" w:cs="Tahoma"/>
        <w:w w:val="108"/>
        <w:sz w:val="24"/>
      </w:rPr>
      <w:t>eport</w:t>
    </w:r>
    <w:r w:rsidRPr="00846D4C">
      <w:rPr>
        <w:rFonts w:ascii="Tahoma" w:hAnsi="Tahoma" w:cs="Tahoma"/>
        <w:spacing w:val="-16"/>
        <w:sz w:val="24"/>
      </w:rPr>
      <w:t xml:space="preserve"> </w:t>
    </w:r>
    <w:r w:rsidRPr="00846D4C">
      <w:rPr>
        <w:rFonts w:ascii="Tahoma" w:hAnsi="Tahoma" w:cs="Tahoma"/>
        <w:w w:val="107"/>
        <w:sz w:val="24"/>
      </w:rPr>
      <w:t>does</w:t>
    </w:r>
    <w:r w:rsidRPr="00846D4C">
      <w:rPr>
        <w:rFonts w:ascii="Tahoma" w:hAnsi="Tahoma" w:cs="Tahoma"/>
        <w:spacing w:val="-16"/>
        <w:sz w:val="24"/>
      </w:rPr>
      <w:t xml:space="preserve"> </w:t>
    </w:r>
    <w:r w:rsidRPr="00846D4C">
      <w:rPr>
        <w:rFonts w:ascii="Tahoma" w:hAnsi="Tahoma" w:cs="Tahoma"/>
        <w:w w:val="105"/>
        <w:sz w:val="24"/>
      </w:rPr>
      <w:t>n</w:t>
    </w:r>
    <w:r w:rsidRPr="00846D4C">
      <w:rPr>
        <w:rFonts w:ascii="Tahoma" w:hAnsi="Tahoma" w:cs="Tahoma"/>
        <w:spacing w:val="-6"/>
        <w:w w:val="105"/>
        <w:sz w:val="24"/>
      </w:rPr>
      <w:t>o</w:t>
    </w:r>
    <w:r w:rsidRPr="00846D4C">
      <w:rPr>
        <w:rFonts w:ascii="Tahoma" w:hAnsi="Tahoma" w:cs="Tahoma"/>
        <w:w w:val="121"/>
        <w:sz w:val="24"/>
      </w:rPr>
      <w:t>t</w:t>
    </w:r>
    <w:r w:rsidRPr="00846D4C">
      <w:rPr>
        <w:rFonts w:ascii="Tahoma" w:hAnsi="Tahoma" w:cs="Tahoma"/>
        <w:spacing w:val="-16"/>
        <w:sz w:val="24"/>
      </w:rPr>
      <w:t xml:space="preserve"> </w:t>
    </w:r>
    <w:r w:rsidRPr="00846D4C">
      <w:rPr>
        <w:rFonts w:ascii="Tahoma" w:hAnsi="Tahoma" w:cs="Tahoma"/>
        <w:spacing w:val="-5"/>
        <w:w w:val="104"/>
        <w:sz w:val="24"/>
      </w:rPr>
      <w:t>r</w:t>
    </w:r>
    <w:r w:rsidRPr="00846D4C">
      <w:rPr>
        <w:rFonts w:ascii="Tahoma" w:hAnsi="Tahoma" w:cs="Tahoma"/>
        <w:w w:val="106"/>
        <w:sz w:val="24"/>
      </w:rPr>
      <w:t>epla</w:t>
    </w:r>
    <w:r w:rsidRPr="00846D4C">
      <w:rPr>
        <w:rFonts w:ascii="Tahoma" w:hAnsi="Tahoma" w:cs="Tahoma"/>
        <w:spacing w:val="-4"/>
        <w:w w:val="106"/>
        <w:sz w:val="24"/>
      </w:rPr>
      <w:t>c</w:t>
    </w:r>
    <w:r w:rsidRPr="00846D4C">
      <w:rPr>
        <w:rFonts w:ascii="Tahoma" w:hAnsi="Tahoma" w:cs="Tahoma"/>
        <w:w w:val="109"/>
        <w:sz w:val="24"/>
      </w:rPr>
      <w:t>e</w:t>
    </w:r>
    <w:r w:rsidRPr="00846D4C">
      <w:rPr>
        <w:rFonts w:ascii="Tahoma" w:hAnsi="Tahoma" w:cs="Tahoma"/>
        <w:spacing w:val="-16"/>
        <w:sz w:val="24"/>
      </w:rPr>
      <w:t xml:space="preserve"> </w:t>
    </w:r>
    <w:r w:rsidRPr="00846D4C">
      <w:rPr>
        <w:rFonts w:ascii="Tahoma" w:hAnsi="Tahoma" w:cs="Tahoma"/>
        <w:w w:val="110"/>
        <w:sz w:val="24"/>
      </w:rPr>
      <w:t>the</w:t>
    </w:r>
    <w:r w:rsidRPr="00846D4C">
      <w:rPr>
        <w:rFonts w:ascii="Tahoma" w:hAnsi="Tahoma" w:cs="Tahoma"/>
        <w:spacing w:val="-16"/>
        <w:sz w:val="24"/>
      </w:rPr>
      <w:t xml:space="preserve"> </w:t>
    </w:r>
    <w:r w:rsidRPr="00846D4C">
      <w:rPr>
        <w:rFonts w:ascii="Tahoma" w:hAnsi="Tahoma" w:cs="Tahoma"/>
        <w:spacing w:val="-9"/>
        <w:w w:val="102"/>
        <w:sz w:val="24"/>
      </w:rPr>
      <w:t>S</w:t>
    </w:r>
    <w:r w:rsidRPr="00846D4C">
      <w:rPr>
        <w:rFonts w:ascii="Tahoma" w:hAnsi="Tahoma" w:cs="Tahoma"/>
        <w:w w:val="110"/>
        <w:sz w:val="24"/>
      </w:rPr>
      <w:t>t</w:t>
    </w:r>
    <w:r w:rsidRPr="00846D4C">
      <w:rPr>
        <w:rFonts w:ascii="Tahoma" w:hAnsi="Tahoma" w:cs="Tahoma"/>
        <w:spacing w:val="-7"/>
        <w:w w:val="110"/>
        <w:sz w:val="24"/>
      </w:rPr>
      <w:t>a</w:t>
    </w:r>
    <w:r w:rsidRPr="00846D4C">
      <w:rPr>
        <w:rFonts w:ascii="Tahoma" w:hAnsi="Tahoma" w:cs="Tahoma"/>
        <w:w w:val="107"/>
        <w:sz w:val="24"/>
      </w:rPr>
      <w:t>teme</w:t>
    </w:r>
    <w:r w:rsidRPr="00846D4C">
      <w:rPr>
        <w:rFonts w:ascii="Tahoma" w:hAnsi="Tahoma" w:cs="Tahoma"/>
        <w:spacing w:val="-5"/>
        <w:w w:val="107"/>
        <w:sz w:val="24"/>
      </w:rPr>
      <w:t>n</w:t>
    </w:r>
    <w:r w:rsidRPr="00846D4C">
      <w:rPr>
        <w:rFonts w:ascii="Tahoma" w:hAnsi="Tahoma" w:cs="Tahoma"/>
        <w:w w:val="121"/>
        <w:sz w:val="24"/>
      </w:rPr>
      <w:t>t</w:t>
    </w:r>
    <w:r w:rsidRPr="00846D4C">
      <w:rPr>
        <w:rFonts w:ascii="Tahoma" w:hAnsi="Tahoma" w:cs="Tahoma"/>
        <w:spacing w:val="-16"/>
        <w:sz w:val="24"/>
      </w:rPr>
      <w:t xml:space="preserve"> </w:t>
    </w:r>
    <w:r w:rsidRPr="00846D4C">
      <w:rPr>
        <w:rFonts w:ascii="Tahoma" w:hAnsi="Tahoma" w:cs="Tahoma"/>
        <w:spacing w:val="-5"/>
        <w:w w:val="105"/>
        <w:sz w:val="24"/>
      </w:rPr>
      <w:t>o</w:t>
    </w:r>
    <w:r w:rsidRPr="00846D4C">
      <w:rPr>
        <w:rFonts w:ascii="Tahoma" w:hAnsi="Tahoma" w:cs="Tahoma"/>
        <w:w w:val="124"/>
        <w:sz w:val="24"/>
      </w:rPr>
      <w:t>f</w:t>
    </w:r>
    <w:r w:rsidRPr="00846D4C">
      <w:rPr>
        <w:rFonts w:ascii="Tahoma" w:hAnsi="Tahoma" w:cs="Tahoma"/>
        <w:spacing w:val="-16"/>
        <w:sz w:val="24"/>
      </w:rPr>
      <w:t xml:space="preserve"> </w:t>
    </w:r>
    <w:r w:rsidRPr="00846D4C">
      <w:rPr>
        <w:rFonts w:ascii="Tahoma" w:hAnsi="Tahoma" w:cs="Tahoma"/>
        <w:w w:val="110"/>
        <w:sz w:val="24"/>
      </w:rPr>
      <w:t>Fitness</w:t>
    </w:r>
    <w:r w:rsidRPr="00846D4C">
      <w:rPr>
        <w:rFonts w:ascii="Tahoma" w:hAnsi="Tahoma" w:cs="Tahoma"/>
        <w:spacing w:val="-16"/>
        <w:sz w:val="24"/>
      </w:rPr>
      <w:t xml:space="preserve"> </w:t>
    </w:r>
    <w:r w:rsidRPr="00846D4C">
      <w:rPr>
        <w:rFonts w:ascii="Tahoma" w:hAnsi="Tahoma" w:cs="Tahoma"/>
        <w:spacing w:val="-6"/>
        <w:w w:val="124"/>
        <w:sz w:val="24"/>
      </w:rPr>
      <w:t>f</w:t>
    </w:r>
    <w:r w:rsidRPr="00846D4C">
      <w:rPr>
        <w:rFonts w:ascii="Tahoma" w:hAnsi="Tahoma" w:cs="Tahoma"/>
        <w:w w:val="105"/>
        <w:sz w:val="24"/>
      </w:rPr>
      <w:t>or</w:t>
    </w:r>
    <w:r w:rsidRPr="00846D4C">
      <w:rPr>
        <w:rFonts w:ascii="Tahoma" w:hAnsi="Tahoma" w:cs="Tahoma"/>
        <w:spacing w:val="-16"/>
        <w:sz w:val="24"/>
      </w:rPr>
      <w:t xml:space="preserve"> </w:t>
    </w:r>
    <w:r w:rsidRPr="00846D4C">
      <w:rPr>
        <w:rFonts w:ascii="Tahoma" w:hAnsi="Tahoma" w:cs="Tahoma"/>
        <w:spacing w:val="-7"/>
        <w:w w:val="95"/>
        <w:sz w:val="24"/>
      </w:rPr>
      <w:t>W</w:t>
    </w:r>
    <w:r w:rsidRPr="00846D4C">
      <w:rPr>
        <w:rFonts w:ascii="Tahoma" w:hAnsi="Tahoma" w:cs="Tahoma"/>
        <w:w w:val="106"/>
        <w:sz w:val="24"/>
      </w:rPr>
      <w:t>ork</w:t>
    </w:r>
    <w:r w:rsidRPr="00846D4C">
      <w:rPr>
        <w:rFonts w:ascii="Tahoma" w:hAnsi="Tahoma" w:cs="Tahoma"/>
        <w:spacing w:val="-16"/>
        <w:sz w:val="24"/>
      </w:rPr>
      <w:t xml:space="preserve"> </w:t>
    </w:r>
    <w:r w:rsidRPr="00846D4C">
      <w:rPr>
        <w:rFonts w:ascii="Tahoma" w:hAnsi="Tahoma" w:cs="Tahoma"/>
        <w:w w:val="110"/>
        <w:sz w:val="24"/>
      </w:rPr>
      <w:t>(fit</w:t>
    </w:r>
    <w:r w:rsidRPr="00846D4C">
      <w:rPr>
        <w:rFonts w:ascii="Tahoma" w:hAnsi="Tahoma" w:cs="Tahoma"/>
        <w:spacing w:val="-16"/>
        <w:sz w:val="24"/>
      </w:rPr>
      <w:t xml:space="preserve"> </w:t>
    </w:r>
    <w:r w:rsidRPr="00846D4C">
      <w:rPr>
        <w:rFonts w:ascii="Tahoma" w:hAnsi="Tahoma" w:cs="Tahoma"/>
        <w:w w:val="105"/>
        <w:sz w:val="24"/>
      </w:rPr>
      <w:t>n</w:t>
    </w:r>
    <w:r w:rsidRPr="00846D4C">
      <w:rPr>
        <w:rFonts w:ascii="Tahoma" w:hAnsi="Tahoma" w:cs="Tahoma"/>
        <w:spacing w:val="-6"/>
        <w:w w:val="105"/>
        <w:sz w:val="24"/>
      </w:rPr>
      <w:t>o</w:t>
    </w:r>
    <w:r w:rsidRPr="00846D4C">
      <w:rPr>
        <w:rFonts w:ascii="Tahoma" w:hAnsi="Tahoma" w:cs="Tahoma"/>
        <w:w w:val="105"/>
        <w:sz w:val="24"/>
      </w:rPr>
      <w:t>te)</w:t>
    </w:r>
    <w:r w:rsidRPr="00846D4C">
      <w:rPr>
        <w:rFonts w:ascii="Tahoma" w:hAnsi="Tahoma" w:cs="Tahoma"/>
        <w:spacing w:val="-16"/>
        <w:sz w:val="24"/>
      </w:rPr>
      <w:t xml:space="preserve"> </w:t>
    </w:r>
    <w:r w:rsidRPr="00846D4C">
      <w:rPr>
        <w:rFonts w:ascii="Tahoma" w:hAnsi="Tahoma" w:cs="Tahoma"/>
        <w:spacing w:val="-6"/>
        <w:w w:val="124"/>
        <w:sz w:val="24"/>
      </w:rPr>
      <w:t>f</w:t>
    </w:r>
    <w:r w:rsidRPr="00846D4C">
      <w:rPr>
        <w:rFonts w:ascii="Tahoma" w:hAnsi="Tahoma" w:cs="Tahoma"/>
        <w:w w:val="105"/>
        <w:sz w:val="24"/>
      </w:rPr>
      <w:t>or</w:t>
    </w:r>
    <w:r w:rsidRPr="00846D4C">
      <w:rPr>
        <w:rFonts w:ascii="Tahoma" w:hAnsi="Tahoma" w:cs="Tahoma"/>
        <w:spacing w:val="-16"/>
        <w:sz w:val="24"/>
      </w:rPr>
      <w:t xml:space="preserve"> </w:t>
    </w:r>
    <w:r w:rsidRPr="00846D4C">
      <w:rPr>
        <w:rFonts w:ascii="Tahoma" w:hAnsi="Tahoma" w:cs="Tahoma"/>
        <w:w w:val="107"/>
        <w:sz w:val="24"/>
      </w:rPr>
      <w:t>ben</w:t>
    </w:r>
    <w:r w:rsidRPr="00846D4C">
      <w:rPr>
        <w:rFonts w:ascii="Tahoma" w:hAnsi="Tahoma" w:cs="Tahoma"/>
        <w:spacing w:val="-5"/>
        <w:w w:val="107"/>
        <w:sz w:val="24"/>
      </w:rPr>
      <w:t>e</w:t>
    </w:r>
    <w:r w:rsidRPr="00846D4C">
      <w:rPr>
        <w:rFonts w:ascii="Tahoma" w:hAnsi="Tahoma" w:cs="Tahoma"/>
        <w:w w:val="116"/>
        <w:sz w:val="24"/>
      </w:rPr>
      <w:t>fits</w:t>
    </w:r>
    <w:r w:rsidRPr="00846D4C">
      <w:rPr>
        <w:rFonts w:ascii="Tahoma" w:hAnsi="Tahoma" w:cs="Tahoma"/>
        <w:spacing w:val="-16"/>
        <w:sz w:val="24"/>
      </w:rPr>
      <w:t xml:space="preserve"> </w:t>
    </w:r>
    <w:r w:rsidRPr="00846D4C">
      <w:rPr>
        <w:rFonts w:ascii="Tahoma" w:hAnsi="Tahoma" w:cs="Tahoma"/>
        <w:w w:val="105"/>
        <w:sz w:val="24"/>
      </w:rPr>
      <w:t>purposes</w:t>
    </w:r>
    <w:r w:rsidR="00846D4C" w:rsidRPr="00846D4C">
      <w:rPr>
        <w:rFonts w:ascii="Tahoma" w:hAnsi="Tahoma" w:cs="Tahoma"/>
        <w:w w:val="105"/>
        <w:sz w:val="24"/>
      </w:rPr>
      <w:t>, but can be used for Statutory Sick pay with the employer’s agreement</w:t>
    </w:r>
    <w:r w:rsidRPr="00846D4C">
      <w:rPr>
        <w:rFonts w:ascii="Tahoma" w:hAnsi="Tahoma" w:cs="Tahoma"/>
        <w:w w:val="105"/>
        <w:sz w:val="24"/>
      </w:rPr>
      <w:t>.</w:t>
    </w:r>
    <w:r w:rsidRPr="00846D4C">
      <w:rPr>
        <w:rFonts w:ascii="Tahoma" w:eastAsiaTheme="minorHAnsi" w:hAnsi="Tahoma" w:cs="Tahoma"/>
        <w:sz w:val="24"/>
        <w:szCs w:val="24"/>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87" w:rsidRDefault="00267E87" w:rsidP="00307393">
      <w:r>
        <w:separator/>
      </w:r>
    </w:p>
  </w:footnote>
  <w:footnote w:type="continuationSeparator" w:id="0">
    <w:p w:rsidR="00267E87" w:rsidRDefault="00267E87" w:rsidP="0030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1673" w:hanging="397"/>
      </w:pPr>
      <w:rPr>
        <w:rFonts w:ascii="Symbol" w:hAnsi="Symbol" w:hint="default"/>
        <w:u w:color="44546A" w:themeColor="text2"/>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49">
      <o:colormru v:ext="edit" colors="#9cf,#bddeff,#d9ecff,#dcf1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93"/>
    <w:rsid w:val="0001761D"/>
    <w:rsid w:val="00032177"/>
    <w:rsid w:val="00086BE9"/>
    <w:rsid w:val="000B3E71"/>
    <w:rsid w:val="000F23C5"/>
    <w:rsid w:val="000F44BA"/>
    <w:rsid w:val="00115B37"/>
    <w:rsid w:val="001614CB"/>
    <w:rsid w:val="00166887"/>
    <w:rsid w:val="001A6320"/>
    <w:rsid w:val="001E0ED5"/>
    <w:rsid w:val="001F50FD"/>
    <w:rsid w:val="00245AA2"/>
    <w:rsid w:val="00267E87"/>
    <w:rsid w:val="002D03A2"/>
    <w:rsid w:val="002E7662"/>
    <w:rsid w:val="00307393"/>
    <w:rsid w:val="00315824"/>
    <w:rsid w:val="003179EB"/>
    <w:rsid w:val="00333781"/>
    <w:rsid w:val="00354439"/>
    <w:rsid w:val="003B7552"/>
    <w:rsid w:val="003C602C"/>
    <w:rsid w:val="003C6F53"/>
    <w:rsid w:val="003E090D"/>
    <w:rsid w:val="00415899"/>
    <w:rsid w:val="00425288"/>
    <w:rsid w:val="004B123B"/>
    <w:rsid w:val="004B50BE"/>
    <w:rsid w:val="00524F7C"/>
    <w:rsid w:val="00527480"/>
    <w:rsid w:val="005618A8"/>
    <w:rsid w:val="005640E4"/>
    <w:rsid w:val="005755E1"/>
    <w:rsid w:val="006B4992"/>
    <w:rsid w:val="006B6365"/>
    <w:rsid w:val="006C554A"/>
    <w:rsid w:val="006E3C43"/>
    <w:rsid w:val="006F220A"/>
    <w:rsid w:val="00713D96"/>
    <w:rsid w:val="00716614"/>
    <w:rsid w:val="00721E9B"/>
    <w:rsid w:val="00761D56"/>
    <w:rsid w:val="0079681F"/>
    <w:rsid w:val="007F0872"/>
    <w:rsid w:val="008121DA"/>
    <w:rsid w:val="008351AF"/>
    <w:rsid w:val="008424EB"/>
    <w:rsid w:val="00846D4C"/>
    <w:rsid w:val="008B79F0"/>
    <w:rsid w:val="008E47C4"/>
    <w:rsid w:val="00912CB9"/>
    <w:rsid w:val="00920752"/>
    <w:rsid w:val="00925CF7"/>
    <w:rsid w:val="009A11F0"/>
    <w:rsid w:val="009A12CB"/>
    <w:rsid w:val="009B61C4"/>
    <w:rsid w:val="009D044D"/>
    <w:rsid w:val="009D1CBF"/>
    <w:rsid w:val="009D207E"/>
    <w:rsid w:val="00A05B52"/>
    <w:rsid w:val="00A40D99"/>
    <w:rsid w:val="00A55C79"/>
    <w:rsid w:val="00A64A0F"/>
    <w:rsid w:val="00A75882"/>
    <w:rsid w:val="00AB5744"/>
    <w:rsid w:val="00AD5B55"/>
    <w:rsid w:val="00AE7331"/>
    <w:rsid w:val="00B075D6"/>
    <w:rsid w:val="00B14394"/>
    <w:rsid w:val="00B26E49"/>
    <w:rsid w:val="00B8488E"/>
    <w:rsid w:val="00B93157"/>
    <w:rsid w:val="00BA3B02"/>
    <w:rsid w:val="00BA681C"/>
    <w:rsid w:val="00BB33CE"/>
    <w:rsid w:val="00BF43C1"/>
    <w:rsid w:val="00C6523B"/>
    <w:rsid w:val="00C855C4"/>
    <w:rsid w:val="00CA23F5"/>
    <w:rsid w:val="00CB315B"/>
    <w:rsid w:val="00CB6656"/>
    <w:rsid w:val="00D053B5"/>
    <w:rsid w:val="00D07B45"/>
    <w:rsid w:val="00D319E3"/>
    <w:rsid w:val="00DC5D31"/>
    <w:rsid w:val="00E368C0"/>
    <w:rsid w:val="00E436E9"/>
    <w:rsid w:val="00E5035D"/>
    <w:rsid w:val="00E615E1"/>
    <w:rsid w:val="00E939F9"/>
    <w:rsid w:val="00EA784E"/>
    <w:rsid w:val="00EB50F0"/>
    <w:rsid w:val="00EC6453"/>
    <w:rsid w:val="00ED5FDF"/>
    <w:rsid w:val="00EE4C59"/>
    <w:rsid w:val="00F024B8"/>
    <w:rsid w:val="00F50B25"/>
    <w:rsid w:val="00F74868"/>
    <w:rsid w:val="00F957FC"/>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bddeff,#d9ecff,#dcf1f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93"/>
    <w:pPr>
      <w:keepNext/>
      <w:keepLines/>
      <w:contextualSpacing/>
      <w:outlineLvl w:val="0"/>
    </w:pPr>
    <w:rPr>
      <w:rFonts w:ascii="Calibri" w:eastAsiaTheme="majorEastAsia" w:hAnsi="Calibri" w:cs="Calibri"/>
      <w:sz w:val="18"/>
      <w:szCs w:val="18"/>
    </w:rPr>
  </w:style>
  <w:style w:type="paragraph" w:styleId="Heading1">
    <w:name w:val="heading 1"/>
    <w:basedOn w:val="Normal"/>
    <w:link w:val="Heading1Char"/>
    <w:uiPriority w:val="9"/>
    <w:rsid w:val="003179EB"/>
    <w:rPr>
      <w:rFonts w:asciiTheme="majorHAnsi" w:hAnsiTheme="majorHAnsi" w:cstheme="majorBidi"/>
      <w:color w:val="5B9BD5" w:themeColor="accent1"/>
      <w:szCs w:val="32"/>
    </w:rPr>
  </w:style>
  <w:style w:type="paragraph" w:styleId="Heading2">
    <w:name w:val="heading 2"/>
    <w:basedOn w:val="Normal"/>
    <w:link w:val="Heading2Char"/>
    <w:uiPriority w:val="9"/>
    <w:qFormat/>
    <w:rsid w:val="003179EB"/>
    <w:pPr>
      <w:jc w:val="center"/>
      <w:outlineLvl w:val="1"/>
    </w:pPr>
    <w:rPr>
      <w:rFonts w:asciiTheme="majorHAnsi" w:hAnsiTheme="majorHAnsi" w:cstheme="majorBidi"/>
      <w:b/>
      <w:color w:val="5B9BD5" w:themeColor="accent1"/>
      <w:szCs w:val="26"/>
    </w:rPr>
  </w:style>
  <w:style w:type="paragraph" w:styleId="Heading3">
    <w:name w:val="heading 3"/>
    <w:basedOn w:val="Normal"/>
    <w:link w:val="Heading3Char"/>
    <w:uiPriority w:val="9"/>
    <w:unhideWhenUsed/>
    <w:qFormat/>
    <w:rsid w:val="003179EB"/>
    <w:pPr>
      <w:spacing w:after="240"/>
      <w:jc w:val="center"/>
      <w:outlineLvl w:val="2"/>
    </w:pPr>
    <w:rPr>
      <w:rFonts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pPr>
    <w:rPr>
      <w:rFonts w:asciiTheme="majorHAnsi"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5B9BD5"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numPr>
        <w:ilvl w:val="1"/>
      </w:numPr>
      <w:spacing w:before="240" w:after="240"/>
      <w:ind w:left="173"/>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5B9BD5"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5B9BD5" w:themeColor="accent1"/>
      <w:szCs w:val="26"/>
    </w:rPr>
  </w:style>
  <w:style w:type="paragraph" w:customStyle="1" w:styleId="Normal-Large">
    <w:name w:val="Normal - Large"/>
    <w:basedOn w:val="Normal"/>
    <w:qFormat/>
    <w:rsid w:val="003179EB"/>
    <w:pPr>
      <w:spacing w:before="360" w:after="360"/>
    </w:pPr>
    <w:rPr>
      <w:sz w:val="24"/>
    </w:rPr>
  </w:style>
  <w:style w:type="paragraph" w:styleId="BodyText">
    <w:name w:val="Body Text"/>
    <w:basedOn w:val="Normal"/>
    <w:link w:val="BodyTextChar"/>
    <w:uiPriority w:val="1"/>
    <w:qFormat/>
    <w:rsid w:val="00307393"/>
    <w:pPr>
      <w:widowControl w:val="0"/>
      <w:ind w:left="93"/>
    </w:pPr>
    <w:rPr>
      <w:rFonts w:eastAsia="Calibri"/>
    </w:rPr>
  </w:style>
  <w:style w:type="character" w:customStyle="1" w:styleId="BodyTextChar">
    <w:name w:val="Body Text Char"/>
    <w:basedOn w:val="DefaultParagraphFont"/>
    <w:link w:val="BodyText"/>
    <w:uiPriority w:val="1"/>
    <w:rsid w:val="00307393"/>
    <w:rPr>
      <w:rFonts w:ascii="Calibri" w:eastAsia="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011">
      <w:bodyDiv w:val="1"/>
      <w:marLeft w:val="0"/>
      <w:marRight w:val="0"/>
      <w:marTop w:val="0"/>
      <w:marBottom w:val="0"/>
      <w:divBdr>
        <w:top w:val="none" w:sz="0" w:space="0" w:color="auto"/>
        <w:left w:val="none" w:sz="0" w:space="0" w:color="auto"/>
        <w:bottom w:val="none" w:sz="0" w:space="0" w:color="auto"/>
        <w:right w:val="none" w:sz="0" w:space="0" w:color="auto"/>
      </w:divBdr>
    </w:div>
    <w:div w:id="500121625">
      <w:bodyDiv w:val="1"/>
      <w:marLeft w:val="0"/>
      <w:marRight w:val="0"/>
      <w:marTop w:val="0"/>
      <w:marBottom w:val="0"/>
      <w:divBdr>
        <w:top w:val="none" w:sz="0" w:space="0" w:color="auto"/>
        <w:left w:val="none" w:sz="0" w:space="0" w:color="auto"/>
        <w:bottom w:val="none" w:sz="0" w:space="0" w:color="auto"/>
        <w:right w:val="none" w:sz="0" w:space="0" w:color="auto"/>
      </w:divBdr>
    </w:div>
    <w:div w:id="861936980">
      <w:bodyDiv w:val="1"/>
      <w:marLeft w:val="0"/>
      <w:marRight w:val="0"/>
      <w:marTop w:val="0"/>
      <w:marBottom w:val="0"/>
      <w:divBdr>
        <w:top w:val="none" w:sz="0" w:space="0" w:color="auto"/>
        <w:left w:val="none" w:sz="0" w:space="0" w:color="auto"/>
        <w:bottom w:val="none" w:sz="0" w:space="0" w:color="auto"/>
        <w:right w:val="none" w:sz="0" w:space="0" w:color="auto"/>
      </w:divBdr>
    </w:div>
    <w:div w:id="1682731837">
      <w:bodyDiv w:val="1"/>
      <w:marLeft w:val="0"/>
      <w:marRight w:val="0"/>
      <w:marTop w:val="0"/>
      <w:marBottom w:val="0"/>
      <w:divBdr>
        <w:top w:val="none" w:sz="0" w:space="0" w:color="auto"/>
        <w:left w:val="none" w:sz="0" w:space="0" w:color="auto"/>
        <w:bottom w:val="none" w:sz="0" w:space="0" w:color="auto"/>
        <w:right w:val="none" w:sz="0" w:space="0" w:color="auto"/>
      </w:divBdr>
    </w:div>
    <w:div w:id="1690520713">
      <w:bodyDiv w:val="1"/>
      <w:marLeft w:val="0"/>
      <w:marRight w:val="0"/>
      <w:marTop w:val="0"/>
      <w:marBottom w:val="0"/>
      <w:divBdr>
        <w:top w:val="none" w:sz="0" w:space="0" w:color="auto"/>
        <w:left w:val="none" w:sz="0" w:space="0" w:color="auto"/>
        <w:bottom w:val="none" w:sz="0" w:space="0" w:color="auto"/>
        <w:right w:val="none" w:sz="0" w:space="0" w:color="auto"/>
      </w:divBdr>
    </w:div>
    <w:div w:id="17156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AppData\Roaming\Microsoft\Templates\Behavior%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54335A5265424FABB593CF68F1268D"/>
        <w:category>
          <w:name w:val="General"/>
          <w:gallery w:val="placeholder"/>
        </w:category>
        <w:types>
          <w:type w:val="bbPlcHdr"/>
        </w:types>
        <w:behaviors>
          <w:behavior w:val="content"/>
        </w:behaviors>
        <w:guid w:val="{3864F60D-7CBF-4D30-A708-925DFA220D1C}"/>
      </w:docPartPr>
      <w:docPartBody>
        <w:p w:rsidR="00804DF2" w:rsidRDefault="00756F26" w:rsidP="00756F26">
          <w:pPr>
            <w:pStyle w:val="D054335A5265424FABB593CF68F1268D"/>
          </w:pPr>
          <w:r w:rsidRPr="00975120">
            <w:rPr>
              <w:rStyle w:val="PlaceholderText"/>
            </w:rPr>
            <w:t>Click or tap to enter a date.</w:t>
          </w:r>
        </w:p>
      </w:docPartBody>
    </w:docPart>
    <w:docPart>
      <w:docPartPr>
        <w:name w:val="81815C2D062142269398672CC01082EB"/>
        <w:category>
          <w:name w:val="General"/>
          <w:gallery w:val="placeholder"/>
        </w:category>
        <w:types>
          <w:type w:val="bbPlcHdr"/>
        </w:types>
        <w:behaviors>
          <w:behavior w:val="content"/>
        </w:behaviors>
        <w:guid w:val="{B940BCEA-6C22-4185-8DC1-8513EA1BCE8B}"/>
      </w:docPartPr>
      <w:docPartBody>
        <w:p w:rsidR="00804DF2" w:rsidRDefault="00756F26" w:rsidP="00756F26">
          <w:pPr>
            <w:pStyle w:val="81815C2D062142269398672CC01082EB"/>
          </w:pPr>
          <w:r w:rsidRPr="0097512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4AFFC44-28C9-4B69-89F8-2736E9654B08}"/>
      </w:docPartPr>
      <w:docPartBody>
        <w:p w:rsidR="00804DF2" w:rsidRDefault="00756F26">
          <w:r w:rsidRPr="00CB008C">
            <w:rPr>
              <w:rStyle w:val="PlaceholderText"/>
            </w:rPr>
            <w:t>Choose an item.</w:t>
          </w:r>
        </w:p>
      </w:docPartBody>
    </w:docPart>
    <w:docPart>
      <w:docPartPr>
        <w:name w:val="7BFB6068F4BF4D3EA7C053363CC55149"/>
        <w:category>
          <w:name w:val="General"/>
          <w:gallery w:val="placeholder"/>
        </w:category>
        <w:types>
          <w:type w:val="bbPlcHdr"/>
        </w:types>
        <w:behaviors>
          <w:behavior w:val="content"/>
        </w:behaviors>
        <w:guid w:val="{C8A1FC73-CA52-4BEC-A3A6-DB4853E37EB9}"/>
      </w:docPartPr>
      <w:docPartBody>
        <w:p w:rsidR="00804DF2" w:rsidRDefault="00756F26" w:rsidP="00756F26">
          <w:pPr>
            <w:pStyle w:val="7BFB6068F4BF4D3EA7C053363CC55149"/>
          </w:pPr>
          <w:r w:rsidRPr="00CB008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87E540F-D16E-4F29-BBF2-178D3AC0DC84}"/>
      </w:docPartPr>
      <w:docPartBody>
        <w:p w:rsidR="00804DF2" w:rsidRDefault="00756F26">
          <w:r w:rsidRPr="00CB008C">
            <w:rPr>
              <w:rStyle w:val="PlaceholderText"/>
            </w:rPr>
            <w:t>Click or tap here to enter text.</w:t>
          </w:r>
        </w:p>
      </w:docPartBody>
    </w:docPart>
    <w:docPart>
      <w:docPartPr>
        <w:name w:val="0F770ED9CEFD44E8BF42590DD284BA7B"/>
        <w:category>
          <w:name w:val="General"/>
          <w:gallery w:val="placeholder"/>
        </w:category>
        <w:types>
          <w:type w:val="bbPlcHdr"/>
        </w:types>
        <w:behaviors>
          <w:behavior w:val="content"/>
        </w:behaviors>
        <w:guid w:val="{880F7119-9472-4130-897A-104F0595D939}"/>
      </w:docPartPr>
      <w:docPartBody>
        <w:p w:rsidR="00804DF2" w:rsidRDefault="00756F26" w:rsidP="00756F26">
          <w:pPr>
            <w:pStyle w:val="0F770ED9CEFD44E8BF42590DD284BA7B"/>
          </w:pPr>
          <w:r w:rsidRPr="00CB0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CD"/>
    <w:rsid w:val="002637EE"/>
    <w:rsid w:val="00503ACD"/>
    <w:rsid w:val="005A2397"/>
    <w:rsid w:val="00756F26"/>
    <w:rsid w:val="00804DF2"/>
    <w:rsid w:val="00AA4914"/>
    <w:rsid w:val="00BF4614"/>
    <w:rsid w:val="00D8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CAF94AD8274956A66D260FB397B703">
    <w:name w:val="5ACAF94AD8274956A66D260FB397B703"/>
  </w:style>
  <w:style w:type="paragraph" w:customStyle="1" w:styleId="EF6AB4B507754E2197271FD1B0D5FE75">
    <w:name w:val="EF6AB4B507754E2197271FD1B0D5FE75"/>
  </w:style>
  <w:style w:type="paragraph" w:customStyle="1" w:styleId="DA553DE91D1D45508AEC5F86CB1C55E8">
    <w:name w:val="DA553DE91D1D45508AEC5F86CB1C55E8"/>
  </w:style>
  <w:style w:type="paragraph" w:customStyle="1" w:styleId="ED67BCB0538846CE951CD0FEF6A0FC1C">
    <w:name w:val="ED67BCB0538846CE951CD0FEF6A0FC1C"/>
  </w:style>
  <w:style w:type="paragraph" w:customStyle="1" w:styleId="7FF3166286894F4FB256684290007013">
    <w:name w:val="7FF3166286894F4FB256684290007013"/>
  </w:style>
  <w:style w:type="paragraph" w:customStyle="1" w:styleId="B482CEFE137342729649FBDAC84A2CC6">
    <w:name w:val="B482CEFE137342729649FBDAC84A2CC6"/>
  </w:style>
  <w:style w:type="paragraph" w:customStyle="1" w:styleId="A6EA351FA1714BC4B9D53D7900228ABB">
    <w:name w:val="A6EA351FA1714BC4B9D53D7900228ABB"/>
  </w:style>
  <w:style w:type="paragraph" w:customStyle="1" w:styleId="2D098D33677C45B8A158B863B97FCFC2">
    <w:name w:val="2D098D33677C45B8A158B863B97FCFC2"/>
  </w:style>
  <w:style w:type="paragraph" w:customStyle="1" w:styleId="ACC65F69894148028164500387501382">
    <w:name w:val="ACC65F69894148028164500387501382"/>
  </w:style>
  <w:style w:type="paragraph" w:customStyle="1" w:styleId="B376E8EE70034EEFABD5D80A0556E53F">
    <w:name w:val="B376E8EE70034EEFABD5D80A0556E53F"/>
  </w:style>
  <w:style w:type="paragraph" w:customStyle="1" w:styleId="BB8D2B483131435ABA8607EC495B30F5">
    <w:name w:val="BB8D2B483131435ABA8607EC495B30F5"/>
  </w:style>
  <w:style w:type="paragraph" w:customStyle="1" w:styleId="454467A78FD240B78BC3BA59E093586D">
    <w:name w:val="454467A78FD240B78BC3BA59E093586D"/>
  </w:style>
  <w:style w:type="paragraph" w:customStyle="1" w:styleId="5477F7C633294804B0A84CC2F9CD3F49">
    <w:name w:val="5477F7C633294804B0A84CC2F9CD3F49"/>
  </w:style>
  <w:style w:type="paragraph" w:customStyle="1" w:styleId="3FA1769B42284962833B1634148C5C46">
    <w:name w:val="3FA1769B42284962833B1634148C5C46"/>
  </w:style>
  <w:style w:type="paragraph" w:customStyle="1" w:styleId="0ADCA6E12F4842E9BE46406C15860F2A">
    <w:name w:val="0ADCA6E12F4842E9BE46406C15860F2A"/>
  </w:style>
  <w:style w:type="paragraph" w:customStyle="1" w:styleId="FCE13D588A434180A3519314F5F67EFE">
    <w:name w:val="FCE13D588A434180A3519314F5F67EFE"/>
  </w:style>
  <w:style w:type="paragraph" w:customStyle="1" w:styleId="96F0F3B650574F2DA9B76FD207379416">
    <w:name w:val="96F0F3B650574F2DA9B76FD207379416"/>
  </w:style>
  <w:style w:type="paragraph" w:customStyle="1" w:styleId="8606A8B71452417E81BB6BC5AEC5EFB8">
    <w:name w:val="8606A8B71452417E81BB6BC5AEC5EFB8"/>
  </w:style>
  <w:style w:type="paragraph" w:customStyle="1" w:styleId="699F90F8F31441EF8F134A2CEE555B0D">
    <w:name w:val="699F90F8F31441EF8F134A2CEE555B0D"/>
  </w:style>
  <w:style w:type="paragraph" w:customStyle="1" w:styleId="E6FDA10A5A444173BA7132D6E7905251">
    <w:name w:val="E6FDA10A5A444173BA7132D6E7905251"/>
  </w:style>
  <w:style w:type="paragraph" w:customStyle="1" w:styleId="B909668E7CD942FEB28BC163CAC0CE68">
    <w:name w:val="B909668E7CD942FEB28BC163CAC0CE68"/>
  </w:style>
  <w:style w:type="paragraph" w:customStyle="1" w:styleId="E8CDFDC6D1D54A8999C2A61F53E6AA77">
    <w:name w:val="E8CDFDC6D1D54A8999C2A61F53E6AA77"/>
  </w:style>
  <w:style w:type="paragraph" w:customStyle="1" w:styleId="556E7D2DF6EE4EAEB9358E71D6BA0D3F">
    <w:name w:val="556E7D2DF6EE4EAEB9358E71D6BA0D3F"/>
  </w:style>
  <w:style w:type="paragraph" w:customStyle="1" w:styleId="4DFD7ED76FEF44878D368292527B0872">
    <w:name w:val="4DFD7ED76FEF44878D368292527B0872"/>
  </w:style>
  <w:style w:type="paragraph" w:customStyle="1" w:styleId="5F15C9A31DF74F77A3D3F10FB41FE435">
    <w:name w:val="5F15C9A31DF74F77A3D3F10FB41FE435"/>
  </w:style>
  <w:style w:type="paragraph" w:customStyle="1" w:styleId="A6EDDF509771494D86239C2970D3EEE4">
    <w:name w:val="A6EDDF509771494D86239C2970D3EEE4"/>
  </w:style>
  <w:style w:type="paragraph" w:customStyle="1" w:styleId="99A2A70B59774E9D9C17AE33A5C05E40">
    <w:name w:val="99A2A70B59774E9D9C17AE33A5C05E40"/>
  </w:style>
  <w:style w:type="paragraph" w:customStyle="1" w:styleId="61041FEC0D47469AA38FF525CC381648">
    <w:name w:val="61041FEC0D47469AA38FF525CC381648"/>
  </w:style>
  <w:style w:type="paragraph" w:customStyle="1" w:styleId="0A53CF53AA234112A4D8001F0DB14E06">
    <w:name w:val="0A53CF53AA234112A4D8001F0DB14E06"/>
  </w:style>
  <w:style w:type="paragraph" w:customStyle="1" w:styleId="BC7F9D9DEE6E433E8526519317877D0E">
    <w:name w:val="BC7F9D9DEE6E433E8526519317877D0E"/>
  </w:style>
  <w:style w:type="paragraph" w:customStyle="1" w:styleId="8F7E523294BC40618F825FB497A41474">
    <w:name w:val="8F7E523294BC40618F825FB497A41474"/>
  </w:style>
  <w:style w:type="paragraph" w:customStyle="1" w:styleId="E78100AE739F49A4B0BA7AA3A2C0291A">
    <w:name w:val="E78100AE739F49A4B0BA7AA3A2C0291A"/>
  </w:style>
  <w:style w:type="paragraph" w:customStyle="1" w:styleId="FC830F2B9BC74CEFAF41E87934201D0B">
    <w:name w:val="FC830F2B9BC74CEFAF41E87934201D0B"/>
  </w:style>
  <w:style w:type="paragraph" w:customStyle="1" w:styleId="1792E6334CC84B0C9A5B7335268C8129">
    <w:name w:val="1792E6334CC84B0C9A5B7335268C8129"/>
  </w:style>
  <w:style w:type="paragraph" w:customStyle="1" w:styleId="F08E546C66324AA98F1D248694E10BCB">
    <w:name w:val="F08E546C66324AA98F1D248694E10BCB"/>
  </w:style>
  <w:style w:type="paragraph" w:customStyle="1" w:styleId="01E17A990D16478AB8A0FB48A794C296">
    <w:name w:val="01E17A990D16478AB8A0FB48A794C296"/>
  </w:style>
  <w:style w:type="paragraph" w:customStyle="1" w:styleId="46183BB7AF8143EB8EEEA02C5A339B5B">
    <w:name w:val="46183BB7AF8143EB8EEEA02C5A339B5B"/>
  </w:style>
  <w:style w:type="paragraph" w:customStyle="1" w:styleId="BA49E41BC33C4F87BAF4E0584823AA81">
    <w:name w:val="BA49E41BC33C4F87BAF4E0584823AA81"/>
  </w:style>
  <w:style w:type="paragraph" w:customStyle="1" w:styleId="6D806312B12C4A028B7C9C1453D6F400">
    <w:name w:val="6D806312B12C4A028B7C9C1453D6F400"/>
  </w:style>
  <w:style w:type="paragraph" w:customStyle="1" w:styleId="6737429CFD08459E93D6EAA6FC079D42">
    <w:name w:val="6737429CFD08459E93D6EAA6FC079D42"/>
  </w:style>
  <w:style w:type="paragraph" w:customStyle="1" w:styleId="29DAEA67687D40298379B2555A2C0830">
    <w:name w:val="29DAEA67687D40298379B2555A2C0830"/>
  </w:style>
  <w:style w:type="paragraph" w:customStyle="1" w:styleId="99CE93D57D0F459FB17F1F59E87ED99B">
    <w:name w:val="99CE93D57D0F459FB17F1F59E87ED99B"/>
  </w:style>
  <w:style w:type="paragraph" w:customStyle="1" w:styleId="536457E9054445D8A356CD7EDD947E95">
    <w:name w:val="536457E9054445D8A356CD7EDD947E95"/>
  </w:style>
  <w:style w:type="paragraph" w:customStyle="1" w:styleId="15D6834BDAF04DC38B06C8E8BC7B7A67">
    <w:name w:val="15D6834BDAF04DC38B06C8E8BC7B7A67"/>
  </w:style>
  <w:style w:type="paragraph" w:customStyle="1" w:styleId="6739442A4DA244CBB1CAD988E05B4627">
    <w:name w:val="6739442A4DA244CBB1CAD988E05B4627"/>
  </w:style>
  <w:style w:type="paragraph" w:customStyle="1" w:styleId="EB36EF1285034A27B7D10BA972B9362C">
    <w:name w:val="EB36EF1285034A27B7D10BA972B9362C"/>
  </w:style>
  <w:style w:type="paragraph" w:customStyle="1" w:styleId="065F85DAD6754860BCB28BD643D5823C">
    <w:name w:val="065F85DAD6754860BCB28BD643D5823C"/>
  </w:style>
  <w:style w:type="paragraph" w:customStyle="1" w:styleId="A9D64A4E09C04E508D1BE1B5CFE3C101">
    <w:name w:val="A9D64A4E09C04E508D1BE1B5CFE3C101"/>
  </w:style>
  <w:style w:type="paragraph" w:customStyle="1" w:styleId="5DB65D06A2CF4EB5BB733E6819A2EF72">
    <w:name w:val="5DB65D06A2CF4EB5BB733E6819A2EF72"/>
  </w:style>
  <w:style w:type="paragraph" w:customStyle="1" w:styleId="5034BCC6149A4A719FA70DC551B8E53D">
    <w:name w:val="5034BCC6149A4A719FA70DC551B8E53D"/>
  </w:style>
  <w:style w:type="paragraph" w:customStyle="1" w:styleId="8CFDA0B78FFD4CFBAD7116CDF14CB720">
    <w:name w:val="8CFDA0B78FFD4CFBAD7116CDF14CB720"/>
  </w:style>
  <w:style w:type="paragraph" w:customStyle="1" w:styleId="FDD7BD9DF11E433B840BB5EDDE83D791">
    <w:name w:val="FDD7BD9DF11E433B840BB5EDDE83D791"/>
  </w:style>
  <w:style w:type="paragraph" w:customStyle="1" w:styleId="AB209C7BEC8646D18089F996C28CBF62">
    <w:name w:val="AB209C7BEC8646D18089F996C28CBF62"/>
  </w:style>
  <w:style w:type="paragraph" w:customStyle="1" w:styleId="EE2091D1D5204189BFC2CDB288D3BE95">
    <w:name w:val="EE2091D1D5204189BFC2CDB288D3BE95"/>
  </w:style>
  <w:style w:type="paragraph" w:customStyle="1" w:styleId="0C6FCA36142E43A388ADC05672E34B95">
    <w:name w:val="0C6FCA36142E43A388ADC05672E34B95"/>
  </w:style>
  <w:style w:type="paragraph" w:customStyle="1" w:styleId="C775053AD09E4806B8E58D3231B1B351">
    <w:name w:val="C775053AD09E4806B8E58D3231B1B351"/>
  </w:style>
  <w:style w:type="paragraph" w:customStyle="1" w:styleId="8433F32280A74F6B87DE4C43EA82143F">
    <w:name w:val="8433F32280A74F6B87DE4C43EA82143F"/>
  </w:style>
  <w:style w:type="paragraph" w:customStyle="1" w:styleId="FFAA1FDD4CAE4909921698F21290D036">
    <w:name w:val="FFAA1FDD4CAE4909921698F21290D036"/>
  </w:style>
  <w:style w:type="paragraph" w:customStyle="1" w:styleId="2B46015BEB6D4E529650729852B148DA">
    <w:name w:val="2B46015BEB6D4E529650729852B148DA"/>
  </w:style>
  <w:style w:type="paragraph" w:customStyle="1" w:styleId="AC957967C1A9408BB1C4C5C6C2367E05">
    <w:name w:val="AC957967C1A9408BB1C4C5C6C2367E05"/>
  </w:style>
  <w:style w:type="paragraph" w:customStyle="1" w:styleId="08373003A0C74B0E8849D26F6FEDA680">
    <w:name w:val="08373003A0C74B0E8849D26F6FEDA680"/>
  </w:style>
  <w:style w:type="paragraph" w:customStyle="1" w:styleId="F0160EBFCF414AE2AA89DA9ED5C529B8">
    <w:name w:val="F0160EBFCF414AE2AA89DA9ED5C529B8"/>
  </w:style>
  <w:style w:type="paragraph" w:customStyle="1" w:styleId="4A226156A13E4DB0817FFCAE7E8D9722">
    <w:name w:val="4A226156A13E4DB0817FFCAE7E8D9722"/>
  </w:style>
  <w:style w:type="paragraph" w:customStyle="1" w:styleId="0F756A6AD37B40C381576EAAC1F3F6A4">
    <w:name w:val="0F756A6AD37B40C381576EAAC1F3F6A4"/>
  </w:style>
  <w:style w:type="paragraph" w:customStyle="1" w:styleId="FFCFB45DEA67472FA7EC7DF8965769E0">
    <w:name w:val="FFCFB45DEA67472FA7EC7DF8965769E0"/>
  </w:style>
  <w:style w:type="paragraph" w:customStyle="1" w:styleId="A551DEA5F9344A469871FBA489EE0600">
    <w:name w:val="A551DEA5F9344A469871FBA489EE0600"/>
  </w:style>
  <w:style w:type="paragraph" w:customStyle="1" w:styleId="0EA3EF03C0E24453BC02F78A8201CBFB">
    <w:name w:val="0EA3EF03C0E24453BC02F78A8201CBFB"/>
    <w:rsid w:val="00503ACD"/>
  </w:style>
  <w:style w:type="paragraph" w:customStyle="1" w:styleId="1A7C17DD45594500B6EF96D9377ABBFB">
    <w:name w:val="1A7C17DD45594500B6EF96D9377ABBFB"/>
    <w:rsid w:val="00503ACD"/>
  </w:style>
  <w:style w:type="paragraph" w:customStyle="1" w:styleId="682212AE25154937B3B35C47487E8377">
    <w:name w:val="682212AE25154937B3B35C47487E8377"/>
    <w:rsid w:val="00503ACD"/>
  </w:style>
  <w:style w:type="paragraph" w:customStyle="1" w:styleId="57911A9B49874C1F9D5350F4A9008735">
    <w:name w:val="57911A9B49874C1F9D5350F4A9008735"/>
    <w:rsid w:val="00503ACD"/>
  </w:style>
  <w:style w:type="paragraph" w:customStyle="1" w:styleId="CAE361A9CF2E4D2B8B317D66DA5BECDB">
    <w:name w:val="CAE361A9CF2E4D2B8B317D66DA5BECDB"/>
    <w:rsid w:val="00503ACD"/>
  </w:style>
  <w:style w:type="paragraph" w:customStyle="1" w:styleId="7997916673EE4B36AE07818A4276A282">
    <w:name w:val="7997916673EE4B36AE07818A4276A282"/>
    <w:rsid w:val="00503ACD"/>
  </w:style>
  <w:style w:type="paragraph" w:customStyle="1" w:styleId="AC2EF079E6274A9D823F233747C750EE">
    <w:name w:val="AC2EF079E6274A9D823F233747C750EE"/>
    <w:rsid w:val="00503ACD"/>
  </w:style>
  <w:style w:type="paragraph" w:customStyle="1" w:styleId="74632CFFA11B4778B8D462AD8A5F184A">
    <w:name w:val="74632CFFA11B4778B8D462AD8A5F184A"/>
    <w:rsid w:val="00503ACD"/>
  </w:style>
  <w:style w:type="paragraph" w:customStyle="1" w:styleId="936736EA135647E8BEBF6D182D9A8B80">
    <w:name w:val="936736EA135647E8BEBF6D182D9A8B80"/>
    <w:rsid w:val="00503ACD"/>
  </w:style>
  <w:style w:type="paragraph" w:customStyle="1" w:styleId="133A37841BEB46C98BB75D4D8E9241D1">
    <w:name w:val="133A37841BEB46C98BB75D4D8E9241D1"/>
    <w:rsid w:val="00503ACD"/>
  </w:style>
  <w:style w:type="paragraph" w:customStyle="1" w:styleId="67DBF95108694BA1BD16CE76F27610EC">
    <w:name w:val="67DBF95108694BA1BD16CE76F27610EC"/>
    <w:rsid w:val="00503ACD"/>
  </w:style>
  <w:style w:type="paragraph" w:customStyle="1" w:styleId="25997FF9B0524CB8A4A839A91FFAEC5B">
    <w:name w:val="25997FF9B0524CB8A4A839A91FFAEC5B"/>
    <w:rsid w:val="00503ACD"/>
  </w:style>
  <w:style w:type="paragraph" w:customStyle="1" w:styleId="D0EE1E486B5348BBB07923F51DA4452F">
    <w:name w:val="D0EE1E486B5348BBB07923F51DA4452F"/>
    <w:rsid w:val="00503ACD"/>
  </w:style>
  <w:style w:type="paragraph" w:customStyle="1" w:styleId="B66C79D8A6B44C74A29D602AAB9B0588">
    <w:name w:val="B66C79D8A6B44C74A29D602AAB9B0588"/>
    <w:rsid w:val="00503ACD"/>
  </w:style>
  <w:style w:type="paragraph" w:customStyle="1" w:styleId="081A6E0AD13946FEBEBEEDC4A2954818">
    <w:name w:val="081A6E0AD13946FEBEBEEDC4A2954818"/>
    <w:rsid w:val="00503ACD"/>
  </w:style>
  <w:style w:type="paragraph" w:customStyle="1" w:styleId="CCEE03AE1390417C80AC04CD3D7EB0A1">
    <w:name w:val="CCEE03AE1390417C80AC04CD3D7EB0A1"/>
    <w:rsid w:val="00503ACD"/>
  </w:style>
  <w:style w:type="paragraph" w:customStyle="1" w:styleId="8827721159ED467BAEA85D28DD89C725">
    <w:name w:val="8827721159ED467BAEA85D28DD89C725"/>
    <w:rsid w:val="00503ACD"/>
  </w:style>
  <w:style w:type="paragraph" w:customStyle="1" w:styleId="778574FEBD3747B5939E6E557C24EE3C">
    <w:name w:val="778574FEBD3747B5939E6E557C24EE3C"/>
    <w:rsid w:val="00503ACD"/>
  </w:style>
  <w:style w:type="paragraph" w:customStyle="1" w:styleId="2EB93955853D449DA57047C2808595FA">
    <w:name w:val="2EB93955853D449DA57047C2808595FA"/>
    <w:rsid w:val="00503ACD"/>
  </w:style>
  <w:style w:type="character" w:styleId="PlaceholderText">
    <w:name w:val="Placeholder Text"/>
    <w:basedOn w:val="DefaultParagraphFont"/>
    <w:uiPriority w:val="99"/>
    <w:semiHidden/>
    <w:rsid w:val="00756F26"/>
    <w:rPr>
      <w:color w:val="808080"/>
    </w:rPr>
  </w:style>
  <w:style w:type="paragraph" w:customStyle="1" w:styleId="2F920E9A69114CC4997945C2469F8015">
    <w:name w:val="2F920E9A69114CC4997945C2469F8015"/>
    <w:rsid w:val="00503ACD"/>
  </w:style>
  <w:style w:type="paragraph" w:customStyle="1" w:styleId="8E330B7118E543878F41861D76AAADAD">
    <w:name w:val="8E330B7118E543878F41861D76AAADAD"/>
    <w:rsid w:val="00503ACD"/>
  </w:style>
  <w:style w:type="paragraph" w:customStyle="1" w:styleId="9794746FD875496AB33151F6F2D950E6">
    <w:name w:val="9794746FD875496AB33151F6F2D950E6"/>
    <w:rsid w:val="00503ACD"/>
  </w:style>
  <w:style w:type="paragraph" w:customStyle="1" w:styleId="C62EF50DAA704C5D8F3CCEF4D89C9A4A">
    <w:name w:val="C62EF50DAA704C5D8F3CCEF4D89C9A4A"/>
    <w:rsid w:val="00503ACD"/>
  </w:style>
  <w:style w:type="paragraph" w:customStyle="1" w:styleId="26C661EB2A4F4D569155820D262064E7">
    <w:name w:val="26C661EB2A4F4D569155820D262064E7"/>
    <w:rsid w:val="00503ACD"/>
  </w:style>
  <w:style w:type="paragraph" w:customStyle="1" w:styleId="04566F44BDB3466E9B13CC4F5476D013">
    <w:name w:val="04566F44BDB3466E9B13CC4F5476D013"/>
    <w:rsid w:val="00503ACD"/>
  </w:style>
  <w:style w:type="paragraph" w:customStyle="1" w:styleId="92D490CD0A9346F0972DFFCFE47083CF">
    <w:name w:val="92D490CD0A9346F0972DFFCFE47083CF"/>
    <w:rsid w:val="00503ACD"/>
  </w:style>
  <w:style w:type="paragraph" w:customStyle="1" w:styleId="9E9687BA9EFD4A56B267C2958D86E0DD">
    <w:name w:val="9E9687BA9EFD4A56B267C2958D86E0DD"/>
    <w:rsid w:val="00503ACD"/>
  </w:style>
  <w:style w:type="paragraph" w:customStyle="1" w:styleId="B88DB9C434FA4A2BAEFF8913E2A363C5">
    <w:name w:val="B88DB9C434FA4A2BAEFF8913E2A363C5"/>
    <w:rsid w:val="00503ACD"/>
  </w:style>
  <w:style w:type="paragraph" w:customStyle="1" w:styleId="06EE3AD131DE45EEBE664FDF82AFE3E8">
    <w:name w:val="06EE3AD131DE45EEBE664FDF82AFE3E8"/>
    <w:rsid w:val="00503ACD"/>
  </w:style>
  <w:style w:type="paragraph" w:customStyle="1" w:styleId="5E0AF88675224216A537A22334A5BDA6">
    <w:name w:val="5E0AF88675224216A537A22334A5BDA6"/>
    <w:rsid w:val="00503ACD"/>
  </w:style>
  <w:style w:type="paragraph" w:customStyle="1" w:styleId="BDE3616D6BBF43359179A39DE8F6A61E">
    <w:name w:val="BDE3616D6BBF43359179A39DE8F6A61E"/>
    <w:rsid w:val="00503ACD"/>
  </w:style>
  <w:style w:type="paragraph" w:customStyle="1" w:styleId="B565CD11378C4FC8B9DFCD246F32F40D">
    <w:name w:val="B565CD11378C4FC8B9DFCD246F32F40D"/>
    <w:rsid w:val="00503ACD"/>
  </w:style>
  <w:style w:type="paragraph" w:customStyle="1" w:styleId="7422759EDCAC47B7AE91DC7A08E23331">
    <w:name w:val="7422759EDCAC47B7AE91DC7A08E23331"/>
    <w:rsid w:val="00503ACD"/>
  </w:style>
  <w:style w:type="paragraph" w:customStyle="1" w:styleId="2516894D94B34327B302E365BBA85F4E">
    <w:name w:val="2516894D94B34327B302E365BBA85F4E"/>
    <w:rsid w:val="00756F26"/>
  </w:style>
  <w:style w:type="paragraph" w:customStyle="1" w:styleId="F3EDA284AD194AEF968FDF1114990B84">
    <w:name w:val="F3EDA284AD194AEF968FDF1114990B84"/>
    <w:rsid w:val="00756F26"/>
  </w:style>
  <w:style w:type="paragraph" w:customStyle="1" w:styleId="D054335A5265424FABB593CF68F1268D">
    <w:name w:val="D054335A5265424FABB593CF68F1268D"/>
    <w:rsid w:val="00756F26"/>
  </w:style>
  <w:style w:type="paragraph" w:customStyle="1" w:styleId="81815C2D062142269398672CC01082EB">
    <w:name w:val="81815C2D062142269398672CC01082EB"/>
    <w:rsid w:val="00756F26"/>
  </w:style>
  <w:style w:type="paragraph" w:customStyle="1" w:styleId="7EC3E090DCEB4C45AE6E63087F8781D9">
    <w:name w:val="7EC3E090DCEB4C45AE6E63087F8781D9"/>
    <w:rsid w:val="00756F26"/>
  </w:style>
  <w:style w:type="paragraph" w:customStyle="1" w:styleId="F54A3AFEA3D848C6BB2D23C87E227596">
    <w:name w:val="F54A3AFEA3D848C6BB2D23C87E227596"/>
    <w:rsid w:val="00756F26"/>
  </w:style>
  <w:style w:type="paragraph" w:customStyle="1" w:styleId="8EC8104B62C64A8E8CB2DAB4462A5B15">
    <w:name w:val="8EC8104B62C64A8E8CB2DAB4462A5B15"/>
    <w:rsid w:val="00756F26"/>
  </w:style>
  <w:style w:type="paragraph" w:customStyle="1" w:styleId="A3EBB995703E4C139CDE065EB3A8F53E">
    <w:name w:val="A3EBB995703E4C139CDE065EB3A8F53E"/>
    <w:rsid w:val="00756F26"/>
  </w:style>
  <w:style w:type="paragraph" w:customStyle="1" w:styleId="E58ECC4A21E041ECB11ED2B1731DCBF2">
    <w:name w:val="E58ECC4A21E041ECB11ED2B1731DCBF2"/>
    <w:rsid w:val="00756F26"/>
  </w:style>
  <w:style w:type="paragraph" w:customStyle="1" w:styleId="C67D74C49E404B73972A46C7687D7A03">
    <w:name w:val="C67D74C49E404B73972A46C7687D7A03"/>
    <w:rsid w:val="00756F26"/>
  </w:style>
  <w:style w:type="paragraph" w:customStyle="1" w:styleId="36B31AA5199642FB8B4307E59175B20B">
    <w:name w:val="36B31AA5199642FB8B4307E59175B20B"/>
    <w:rsid w:val="00756F26"/>
  </w:style>
  <w:style w:type="paragraph" w:customStyle="1" w:styleId="D171C3E7DA454D7D93E65F6DB0B41CC3">
    <w:name w:val="D171C3E7DA454D7D93E65F6DB0B41CC3"/>
    <w:rsid w:val="00756F26"/>
  </w:style>
  <w:style w:type="paragraph" w:customStyle="1" w:styleId="9F415C802318492B8AD06211808FBC04">
    <w:name w:val="9F415C802318492B8AD06211808FBC04"/>
    <w:rsid w:val="00756F26"/>
  </w:style>
  <w:style w:type="paragraph" w:customStyle="1" w:styleId="BCE70C0FD5454340A5696325AF91506E">
    <w:name w:val="BCE70C0FD5454340A5696325AF91506E"/>
    <w:rsid w:val="00756F26"/>
  </w:style>
  <w:style w:type="paragraph" w:customStyle="1" w:styleId="E96A47A08D97482888D0E1496053B241">
    <w:name w:val="E96A47A08D97482888D0E1496053B241"/>
    <w:rsid w:val="00756F26"/>
  </w:style>
  <w:style w:type="paragraph" w:customStyle="1" w:styleId="EFF2CCAD8F534A5ABC34FD94043FA115">
    <w:name w:val="EFF2CCAD8F534A5ABC34FD94043FA115"/>
    <w:rsid w:val="00756F26"/>
  </w:style>
  <w:style w:type="paragraph" w:customStyle="1" w:styleId="C4D5BECD26C74AB0BE4294309B6C345D">
    <w:name w:val="C4D5BECD26C74AB0BE4294309B6C345D"/>
    <w:rsid w:val="00756F26"/>
  </w:style>
  <w:style w:type="paragraph" w:customStyle="1" w:styleId="C5728E18DEC643EFBC886D3F7F222C46">
    <w:name w:val="C5728E18DEC643EFBC886D3F7F222C46"/>
    <w:rsid w:val="00756F26"/>
  </w:style>
  <w:style w:type="paragraph" w:customStyle="1" w:styleId="A93E75B6B7E341689A54C90615F5A566">
    <w:name w:val="A93E75B6B7E341689A54C90615F5A566"/>
    <w:rsid w:val="00756F26"/>
  </w:style>
  <w:style w:type="paragraph" w:customStyle="1" w:styleId="B4BE42F0C259444E8CE1F57F6EA75DDE">
    <w:name w:val="B4BE42F0C259444E8CE1F57F6EA75DDE"/>
    <w:rsid w:val="00756F26"/>
  </w:style>
  <w:style w:type="paragraph" w:customStyle="1" w:styleId="5B34A1BE3F6947BBA046BAE419BDBB6B">
    <w:name w:val="5B34A1BE3F6947BBA046BAE419BDBB6B"/>
    <w:rsid w:val="00756F26"/>
  </w:style>
  <w:style w:type="paragraph" w:customStyle="1" w:styleId="7BFB6068F4BF4D3EA7C053363CC55149">
    <w:name w:val="7BFB6068F4BF4D3EA7C053363CC55149"/>
    <w:rsid w:val="00756F26"/>
  </w:style>
  <w:style w:type="paragraph" w:customStyle="1" w:styleId="0F770ED9CEFD44E8BF42590DD284BA7B">
    <w:name w:val="0F770ED9CEFD44E8BF42590DD284BA7B"/>
    <w:rsid w:val="00756F26"/>
  </w:style>
  <w:style w:type="paragraph" w:customStyle="1" w:styleId="90FDF223F22D489D8CC662630CD01E83">
    <w:name w:val="90FDF223F22D489D8CC662630CD01E83"/>
    <w:rsid w:val="00756F26"/>
  </w:style>
  <w:style w:type="paragraph" w:customStyle="1" w:styleId="A1E30630A7BF41408BCAB0966ADF97D6">
    <w:name w:val="A1E30630A7BF41408BCAB0966ADF97D6"/>
    <w:rsid w:val="00756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ocuments-2">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4.xml><?xml version="1.0" encoding="utf-8"?>
<ds:datastoreItem xmlns:ds="http://schemas.openxmlformats.org/officeDocument/2006/customXml" ds:itemID="{CF18E5F7-570C-4E5D-904C-C2338B01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Behavior agreement</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2018-10-30T09:06:00Z</dcterms:created>
  <dcterms:modified xsi:type="dcterms:W3CDTF">2018-10-30T09:06:00Z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2018-07-30T19:21:21.9682688Z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